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6" w:rsidRPr="00085835" w:rsidRDefault="004E1C66" w:rsidP="00C66BD7">
      <w:pPr>
        <w:jc w:val="center"/>
        <w:rPr>
          <w:b/>
          <w:sz w:val="28"/>
          <w:szCs w:val="28"/>
        </w:rPr>
      </w:pPr>
      <w:r w:rsidRPr="00E21C2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4.75pt;visibility:visible">
            <v:imagedata r:id="rId4" o:title=""/>
          </v:shape>
        </w:pict>
      </w:r>
    </w:p>
    <w:p w:rsidR="004E1C66" w:rsidRPr="00085835" w:rsidRDefault="004E1C66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АДМИНИСТРАЦИЯ ДЖУМАЙЛОВСКОГО СЕЛЬСКОГО ПОСЕЛЕНИЯ КАЛИНИНСКОГО РАЙОНА</w:t>
      </w:r>
    </w:p>
    <w:p w:rsidR="004E1C66" w:rsidRPr="00085835" w:rsidRDefault="004E1C66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 xml:space="preserve"> </w:t>
      </w:r>
    </w:p>
    <w:p w:rsidR="004E1C66" w:rsidRPr="00085835" w:rsidRDefault="004E1C66" w:rsidP="0088678E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РЕШЕНИЕ</w:t>
      </w:r>
    </w:p>
    <w:p w:rsidR="004E1C66" w:rsidRPr="004B769C" w:rsidRDefault="004E1C66" w:rsidP="00C66BD7">
      <w:pPr>
        <w:rPr>
          <w:sz w:val="48"/>
          <w:szCs w:val="48"/>
          <w:u w:val="single"/>
        </w:rPr>
      </w:pPr>
      <w:r w:rsidRPr="004B769C">
        <w:rPr>
          <w:sz w:val="48"/>
          <w:szCs w:val="48"/>
          <w:highlight w:val="red"/>
          <w:u w:val="single"/>
        </w:rPr>
        <w:t>ПРОЕКТ</w:t>
      </w:r>
    </w:p>
    <w:p w:rsidR="004E1C66" w:rsidRPr="00085835" w:rsidRDefault="004E1C66" w:rsidP="00C66B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1C66" w:rsidRPr="00085835" w:rsidRDefault="004E1C66" w:rsidP="00C66BD7">
      <w:pPr>
        <w:rPr>
          <w:sz w:val="28"/>
          <w:szCs w:val="28"/>
        </w:rPr>
      </w:pPr>
    </w:p>
    <w:p w:rsidR="004E1C66" w:rsidRDefault="004E1C66" w:rsidP="00C66BD7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хутор Джумайловка</w:t>
      </w:r>
    </w:p>
    <w:p w:rsidR="004E1C66" w:rsidRPr="00085835" w:rsidRDefault="004E1C66" w:rsidP="00C66BD7">
      <w:pPr>
        <w:jc w:val="center"/>
        <w:rPr>
          <w:sz w:val="28"/>
          <w:szCs w:val="28"/>
        </w:rPr>
      </w:pPr>
    </w:p>
    <w:p w:rsidR="004E1C66" w:rsidRPr="00085835" w:rsidRDefault="004E1C66" w:rsidP="000E38C7">
      <w:pPr>
        <w:rPr>
          <w:sz w:val="28"/>
          <w:szCs w:val="28"/>
        </w:rPr>
      </w:pPr>
    </w:p>
    <w:p w:rsidR="004E1C66" w:rsidRPr="00085835" w:rsidRDefault="004E1C66" w:rsidP="00C66BD7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</w:t>
      </w:r>
    </w:p>
    <w:p w:rsidR="004E1C66" w:rsidRPr="00085835" w:rsidRDefault="004E1C66" w:rsidP="00C66BD7">
      <w:pPr>
        <w:jc w:val="center"/>
        <w:rPr>
          <w:sz w:val="28"/>
          <w:szCs w:val="28"/>
        </w:rPr>
      </w:pPr>
    </w:p>
    <w:p w:rsidR="004E1C66" w:rsidRDefault="004E1C66" w:rsidP="000E38C7">
      <w:pPr>
        <w:rPr>
          <w:sz w:val="28"/>
          <w:szCs w:val="28"/>
        </w:rPr>
      </w:pPr>
    </w:p>
    <w:p w:rsidR="004E1C66" w:rsidRPr="00085835" w:rsidRDefault="004E1C66" w:rsidP="000E38C7">
      <w:pPr>
        <w:rPr>
          <w:sz w:val="28"/>
          <w:szCs w:val="28"/>
        </w:rPr>
      </w:pPr>
    </w:p>
    <w:p w:rsidR="004E1C66" w:rsidRPr="00085835" w:rsidRDefault="004E1C66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Федеральным законом от 21 декабря 2001 года                         № 178-ФЗ «О приватизации государственного и муниципального имущества», Уставом Джумайловского  сельского поселения Калининского района Совет Джумайловского сельского поселения Калининского района                    р е ш и л : </w:t>
      </w:r>
    </w:p>
    <w:p w:rsidR="004E1C66" w:rsidRDefault="004E1C66" w:rsidP="00C66BD7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1.Утвердить Положение о порядке управления и распоряжения объектами муниципальной собственности  Джумайловского сельского поселения Калининского района согласно приложению.</w:t>
      </w:r>
    </w:p>
    <w:p w:rsidR="004E1C66" w:rsidRPr="00085835" w:rsidRDefault="004E1C66" w:rsidP="004B7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769C">
        <w:rPr>
          <w:sz w:val="28"/>
          <w:szCs w:val="28"/>
        </w:rPr>
        <w:t xml:space="preserve"> </w:t>
      </w:r>
      <w:r w:rsidRPr="00085835">
        <w:rPr>
          <w:sz w:val="28"/>
          <w:szCs w:val="28"/>
        </w:rPr>
        <w:t>Решение сессии Совета Джумайловского сельского поселения Калининского района от 0</w:t>
      </w:r>
      <w:r>
        <w:rPr>
          <w:sz w:val="28"/>
          <w:szCs w:val="28"/>
        </w:rPr>
        <w:t>5</w:t>
      </w:r>
      <w:r w:rsidRPr="0008583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85835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85835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25</w:t>
      </w:r>
      <w:r w:rsidRPr="00085835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района», считать утратившим силу.</w:t>
      </w:r>
    </w:p>
    <w:p w:rsidR="004E1C66" w:rsidRPr="00085835" w:rsidRDefault="004E1C66" w:rsidP="004B7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5835">
        <w:rPr>
          <w:sz w:val="28"/>
          <w:szCs w:val="28"/>
        </w:rPr>
        <w:t>.Решение сессии Совета Джумайловского сельского поселения Калининского района от 09 апреля 2009 года № 159 «Об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района», считать утратившим силу.</w:t>
      </w:r>
    </w:p>
    <w:p w:rsidR="004E1C66" w:rsidRPr="00085835" w:rsidRDefault="004E1C66" w:rsidP="007A088C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  <w:r>
        <w:rPr>
          <w:sz w:val="28"/>
          <w:szCs w:val="28"/>
        </w:rPr>
        <w:t>4.Обнарод</w:t>
      </w:r>
      <w:r w:rsidRPr="00085835">
        <w:rPr>
          <w:sz w:val="28"/>
          <w:szCs w:val="28"/>
        </w:rPr>
        <w:t xml:space="preserve">овать настоящее решение в </w:t>
      </w:r>
      <w:r>
        <w:rPr>
          <w:sz w:val="28"/>
          <w:szCs w:val="28"/>
        </w:rPr>
        <w:t>установленном порядке.</w:t>
      </w:r>
    </w:p>
    <w:p w:rsidR="004E1C66" w:rsidRPr="00085835" w:rsidRDefault="004E1C66" w:rsidP="00C66B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5835">
        <w:rPr>
          <w:sz w:val="28"/>
          <w:szCs w:val="28"/>
        </w:rPr>
        <w:t>.Контроль за выполнением настоящего решения возложить на   постоянную комиссию по  бюджету, экономике, налогам и распоряжению муниципальной собственностью  Джумайловского сельского поселения Калининского района (</w:t>
      </w:r>
      <w:r>
        <w:rPr>
          <w:sz w:val="28"/>
          <w:szCs w:val="28"/>
        </w:rPr>
        <w:t>Великая</w:t>
      </w:r>
      <w:r w:rsidRPr="00085835">
        <w:rPr>
          <w:sz w:val="28"/>
          <w:szCs w:val="28"/>
        </w:rPr>
        <w:t>).</w:t>
      </w:r>
    </w:p>
    <w:p w:rsidR="004E1C66" w:rsidRDefault="004E1C66" w:rsidP="006E7C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5835">
        <w:rPr>
          <w:sz w:val="28"/>
          <w:szCs w:val="28"/>
        </w:rPr>
        <w:t>. Решение вс</w:t>
      </w:r>
      <w:r>
        <w:rPr>
          <w:sz w:val="28"/>
          <w:szCs w:val="28"/>
        </w:rPr>
        <w:t>тупает в силу со дня его обнарод</w:t>
      </w:r>
      <w:r w:rsidRPr="00085835">
        <w:rPr>
          <w:sz w:val="28"/>
          <w:szCs w:val="28"/>
        </w:rPr>
        <w:t>ования.</w:t>
      </w:r>
    </w:p>
    <w:p w:rsidR="004E1C66" w:rsidRDefault="004E1C66" w:rsidP="00E84E54">
      <w:pPr>
        <w:jc w:val="both"/>
        <w:rPr>
          <w:sz w:val="28"/>
          <w:szCs w:val="28"/>
        </w:rPr>
      </w:pPr>
    </w:p>
    <w:p w:rsidR="004E1C66" w:rsidRDefault="004E1C66" w:rsidP="00E84E54">
      <w:pPr>
        <w:jc w:val="both"/>
        <w:rPr>
          <w:sz w:val="28"/>
          <w:szCs w:val="28"/>
        </w:rPr>
      </w:pPr>
    </w:p>
    <w:p w:rsidR="004E1C66" w:rsidRDefault="004E1C66" w:rsidP="00E84E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Джумайловского сельского</w:t>
      </w:r>
    </w:p>
    <w:p w:rsidR="004E1C66" w:rsidRPr="00085835" w:rsidRDefault="004E1C66" w:rsidP="00E84E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Калининского района                                                Е.И. Краснопюр</w:t>
      </w:r>
    </w:p>
    <w:p w:rsidR="004E1C66" w:rsidRDefault="004E1C66" w:rsidP="00C92025">
      <w:pPr>
        <w:rPr>
          <w:sz w:val="28"/>
          <w:szCs w:val="28"/>
        </w:rPr>
      </w:pPr>
    </w:p>
    <w:p w:rsidR="004E1C66" w:rsidRDefault="004E1C66" w:rsidP="00C92025">
      <w:pPr>
        <w:rPr>
          <w:sz w:val="28"/>
          <w:szCs w:val="28"/>
        </w:rPr>
      </w:pPr>
    </w:p>
    <w:p w:rsidR="004E1C66" w:rsidRPr="00085835" w:rsidRDefault="004E1C66" w:rsidP="00B87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85835">
        <w:rPr>
          <w:sz w:val="28"/>
          <w:szCs w:val="28"/>
        </w:rPr>
        <w:t>ПРИЛОЖЕНИЕ №1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85835">
        <w:rPr>
          <w:sz w:val="28"/>
          <w:szCs w:val="28"/>
        </w:rPr>
        <w:t>УТВЕРЖДЕНО</w:t>
      </w:r>
    </w:p>
    <w:p w:rsidR="004E1C66" w:rsidRPr="00085835" w:rsidRDefault="004E1C66" w:rsidP="006666FB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решением Совета Джумайловского                         </w:t>
      </w:r>
    </w:p>
    <w:p w:rsidR="004E1C66" w:rsidRPr="00085835" w:rsidRDefault="004E1C66" w:rsidP="006666FB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сельского поселения Калининского </w:t>
      </w:r>
    </w:p>
    <w:p w:rsidR="004E1C66" w:rsidRPr="00085835" w:rsidRDefault="004E1C66" w:rsidP="00C92025">
      <w:pPr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района от ______________№______</w:t>
      </w:r>
    </w:p>
    <w:p w:rsidR="004E1C66" w:rsidRPr="00085835" w:rsidRDefault="004E1C66" w:rsidP="00C92025">
      <w:pPr>
        <w:rPr>
          <w:color w:val="000000"/>
          <w:sz w:val="28"/>
          <w:szCs w:val="28"/>
          <w:u w:val="single"/>
        </w:rPr>
      </w:pPr>
      <w:r w:rsidRPr="00085835">
        <w:rPr>
          <w:sz w:val="28"/>
          <w:szCs w:val="28"/>
        </w:rPr>
        <w:t xml:space="preserve">                                                                             </w:t>
      </w:r>
      <w:r w:rsidRPr="00085835">
        <w:rPr>
          <w:sz w:val="28"/>
          <w:szCs w:val="28"/>
          <w:u w:val="single"/>
        </w:rPr>
        <w:t xml:space="preserve"> </w:t>
      </w:r>
    </w:p>
    <w:p w:rsidR="004E1C66" w:rsidRPr="00085835" w:rsidRDefault="004E1C66" w:rsidP="006666FB">
      <w:pPr>
        <w:ind w:left="5387"/>
        <w:jc w:val="center"/>
        <w:rPr>
          <w:sz w:val="28"/>
          <w:szCs w:val="28"/>
        </w:rPr>
      </w:pPr>
      <w:r w:rsidRPr="00085835">
        <w:rPr>
          <w:sz w:val="28"/>
          <w:szCs w:val="28"/>
        </w:rPr>
        <w:t xml:space="preserve">                                                                                          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88678E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ПОЛОЖЕНИЕ</w:t>
      </w:r>
    </w:p>
    <w:p w:rsidR="004E1C66" w:rsidRPr="00085835" w:rsidRDefault="004E1C66" w:rsidP="0088678E">
      <w:pPr>
        <w:jc w:val="center"/>
        <w:rPr>
          <w:sz w:val="28"/>
          <w:szCs w:val="28"/>
        </w:rPr>
      </w:pPr>
      <w:r w:rsidRPr="00085835">
        <w:rPr>
          <w:sz w:val="28"/>
          <w:szCs w:val="28"/>
        </w:rPr>
        <w:t>о порядке управления и распоряжения объектами муниципальной собственности Джумайловского сельского поселения Калининского района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1. Общие положения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1.1. Положение о порядке управления и распоряжения объектами муниципальной собственности Джумайловского сельского поселения Калининского района (далее - Положение) разработано в соответствии с Конституцией Российской Федерации, законодательством Российской Федерации, законодательством Краснодарского края и Уставом Джумайловского  сельского поселения Калининского района. </w:t>
      </w:r>
    </w:p>
    <w:p w:rsidR="004E1C66" w:rsidRPr="00085835" w:rsidRDefault="004E1C66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1.2. Настоящее Положение устанавливает общие принципы владения, пользования и распоряжения имуществом, находящимся в муниципальной собственности Джумайловского  сельского поселения Калининского района (далее - объекты муниципальной собственности).</w:t>
      </w:r>
    </w:p>
    <w:p w:rsidR="004E1C66" w:rsidRPr="00085835" w:rsidRDefault="004E1C66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1.3. Объекты муниципальной собственности учитываются в Реестре муниципальной собственности Джумайловского  сельского поселения Калининского района.</w:t>
      </w:r>
    </w:p>
    <w:p w:rsidR="004E1C66" w:rsidRPr="00085835" w:rsidRDefault="004E1C66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1.4. Интересы Джумайловского  сельского поселения Калининского района представляет:</w:t>
      </w:r>
    </w:p>
    <w:p w:rsidR="004E1C66" w:rsidRPr="00085835" w:rsidRDefault="004E1C66" w:rsidP="00C92025">
      <w:pPr>
        <w:ind w:firstLine="720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Администрация Джумайловского  сельского поселения Калининского района. 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085835">
        <w:rPr>
          <w:b/>
          <w:bCs/>
          <w:color w:val="000000"/>
          <w:spacing w:val="3"/>
          <w:sz w:val="28"/>
          <w:szCs w:val="28"/>
        </w:rPr>
        <w:t xml:space="preserve">2. Компетенция Совета </w:t>
      </w:r>
      <w:r w:rsidRPr="00085835">
        <w:rPr>
          <w:b/>
          <w:sz w:val="28"/>
          <w:szCs w:val="28"/>
        </w:rPr>
        <w:t>Джумайловского  сельского поселения Калининского района</w:t>
      </w:r>
      <w:r w:rsidRPr="00085835">
        <w:rPr>
          <w:b/>
          <w:bCs/>
          <w:color w:val="000000"/>
          <w:spacing w:val="3"/>
          <w:sz w:val="28"/>
          <w:szCs w:val="28"/>
        </w:rPr>
        <w:t xml:space="preserve"> в сфере </w:t>
      </w:r>
      <w:r w:rsidRPr="00085835">
        <w:rPr>
          <w:b/>
          <w:bCs/>
          <w:color w:val="000000"/>
          <w:spacing w:val="5"/>
          <w:sz w:val="28"/>
          <w:szCs w:val="28"/>
        </w:rPr>
        <w:t>управления муниципальной собственностью</w:t>
      </w:r>
    </w:p>
    <w:p w:rsidR="004E1C66" w:rsidRPr="00085835" w:rsidRDefault="004E1C66" w:rsidP="00C92025">
      <w:pPr>
        <w:jc w:val="center"/>
        <w:rPr>
          <w:b/>
          <w:bCs/>
          <w:color w:val="000000"/>
          <w:spacing w:val="5"/>
          <w:sz w:val="28"/>
          <w:szCs w:val="28"/>
        </w:rPr>
      </w:pPr>
    </w:p>
    <w:p w:rsidR="004E1C66" w:rsidRPr="00085835" w:rsidRDefault="004E1C66" w:rsidP="00C92025">
      <w:pPr>
        <w:jc w:val="both"/>
        <w:rPr>
          <w:color w:val="000000"/>
          <w:sz w:val="28"/>
          <w:szCs w:val="28"/>
        </w:rPr>
      </w:pPr>
    </w:p>
    <w:p w:rsidR="004E1C66" w:rsidRPr="00085835" w:rsidRDefault="004E1C66" w:rsidP="00C92025">
      <w:pPr>
        <w:ind w:firstLine="720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Совет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(далее - Совет):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устанавливает порядок управления и распоряжения объектами </w:t>
      </w:r>
      <w:r w:rsidRPr="00085835">
        <w:rPr>
          <w:color w:val="000000"/>
          <w:spacing w:val="-1"/>
          <w:sz w:val="28"/>
          <w:szCs w:val="28"/>
        </w:rPr>
        <w:t xml:space="preserve">муниципальной собственности </w:t>
      </w:r>
      <w:r w:rsidRPr="00085835">
        <w:rPr>
          <w:sz w:val="28"/>
          <w:szCs w:val="28"/>
        </w:rPr>
        <w:t xml:space="preserve"> Джумайловского  сельского поселения Калининского района</w:t>
      </w:r>
      <w:r w:rsidRPr="00085835">
        <w:rPr>
          <w:color w:val="000000"/>
          <w:spacing w:val="-1"/>
          <w:sz w:val="28"/>
          <w:szCs w:val="28"/>
        </w:rPr>
        <w:t>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4"/>
          <w:sz w:val="28"/>
          <w:szCs w:val="28"/>
        </w:rPr>
        <w:t xml:space="preserve">устанавливает перечень объектов муниципальной собственности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>, не подлежащих отчуждению, и ограничения на сделки с</w:t>
      </w:r>
      <w:r w:rsidRPr="00085835">
        <w:rPr>
          <w:color w:val="000000"/>
          <w:spacing w:val="4"/>
          <w:sz w:val="28"/>
          <w:szCs w:val="28"/>
        </w:rPr>
        <w:t xml:space="preserve"> имуществом, заключаемые администрацией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 xml:space="preserve"> без согласия </w:t>
      </w:r>
      <w:r w:rsidRPr="00085835">
        <w:rPr>
          <w:color w:val="000000"/>
          <w:spacing w:val="4"/>
          <w:sz w:val="28"/>
          <w:szCs w:val="28"/>
        </w:rPr>
        <w:t>Совета;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3"/>
          <w:sz w:val="28"/>
          <w:szCs w:val="28"/>
        </w:rPr>
        <w:t xml:space="preserve">устанавливает   в   пределах   своей   компетенции   порядок     и условия </w:t>
      </w:r>
      <w:r w:rsidRPr="00085835">
        <w:rPr>
          <w:color w:val="000000"/>
          <w:spacing w:val="5"/>
          <w:sz w:val="28"/>
          <w:szCs w:val="28"/>
        </w:rPr>
        <w:t xml:space="preserve">приватизации объектов муниципальной 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>;</w:t>
      </w:r>
    </w:p>
    <w:p w:rsidR="004E1C66" w:rsidRPr="00085835" w:rsidRDefault="004E1C66" w:rsidP="00F4750E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ab/>
        <w:t xml:space="preserve">- принимает решения об отчуждении недвижимого муниципального </w:t>
      </w:r>
      <w:r w:rsidRPr="00085835">
        <w:rPr>
          <w:color w:val="000000"/>
          <w:spacing w:val="17"/>
          <w:sz w:val="28"/>
          <w:szCs w:val="28"/>
        </w:rPr>
        <w:t xml:space="preserve">имущества, за исключением случаев, предусмотренных настоящим </w:t>
      </w:r>
      <w:r w:rsidRPr="00085835">
        <w:rPr>
          <w:color w:val="000000"/>
          <w:spacing w:val="15"/>
          <w:sz w:val="28"/>
          <w:szCs w:val="28"/>
        </w:rPr>
        <w:t xml:space="preserve">Положением, передает его в залог, и осуществляет контроль за его </w:t>
      </w:r>
      <w:r w:rsidRPr="00085835">
        <w:rPr>
          <w:color w:val="000000"/>
          <w:spacing w:val="4"/>
          <w:sz w:val="28"/>
          <w:szCs w:val="28"/>
        </w:rPr>
        <w:t>распоряжением;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ab/>
        <w:t>- принимает решение о списании объектов недвижимого имущества;</w:t>
      </w:r>
    </w:p>
    <w:p w:rsidR="004E1C66" w:rsidRPr="00085835" w:rsidRDefault="004E1C66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1"/>
          <w:sz w:val="28"/>
          <w:szCs w:val="28"/>
        </w:rPr>
        <w:tab/>
        <w:t>- определяет порядок выпуска муниципальных займов, принимает</w:t>
      </w:r>
      <w:r w:rsidRPr="00085835">
        <w:rPr>
          <w:color w:val="000000"/>
          <w:spacing w:val="1"/>
          <w:sz w:val="28"/>
          <w:szCs w:val="28"/>
        </w:rPr>
        <w:br/>
      </w:r>
      <w:r w:rsidRPr="00085835">
        <w:rPr>
          <w:color w:val="000000"/>
          <w:sz w:val="28"/>
          <w:szCs w:val="28"/>
        </w:rPr>
        <w:t>решения о выдаче кредитов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4E1C66" w:rsidRPr="00085835" w:rsidRDefault="004E1C66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1"/>
          <w:sz w:val="28"/>
          <w:szCs w:val="28"/>
        </w:rPr>
        <w:tab/>
        <w:t xml:space="preserve">- дает согласие администрации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1"/>
          <w:sz w:val="28"/>
          <w:szCs w:val="28"/>
        </w:rPr>
        <w:t xml:space="preserve"> на передачу имущества в </w:t>
      </w:r>
      <w:r w:rsidRPr="00085835">
        <w:rPr>
          <w:color w:val="000000"/>
          <w:spacing w:val="4"/>
          <w:sz w:val="28"/>
          <w:szCs w:val="28"/>
        </w:rPr>
        <w:t>доверительное управление.</w:t>
      </w:r>
    </w:p>
    <w:p w:rsidR="004E1C66" w:rsidRPr="00085835" w:rsidRDefault="004E1C66" w:rsidP="00C92025">
      <w:pPr>
        <w:jc w:val="both"/>
        <w:rPr>
          <w:color w:val="000000"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color w:val="000000"/>
          <w:spacing w:val="1"/>
          <w:sz w:val="28"/>
          <w:szCs w:val="28"/>
        </w:rPr>
        <w:t xml:space="preserve">3. Компетенция администрации </w:t>
      </w:r>
      <w:r w:rsidRPr="00085835">
        <w:rPr>
          <w:b/>
          <w:sz w:val="28"/>
          <w:szCs w:val="28"/>
        </w:rPr>
        <w:t xml:space="preserve">Джумайловского сельского </w:t>
      </w:r>
    </w:p>
    <w:p w:rsidR="004E1C66" w:rsidRPr="00085835" w:rsidRDefault="004E1C66" w:rsidP="00C92025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085835">
        <w:rPr>
          <w:b/>
          <w:sz w:val="28"/>
          <w:szCs w:val="28"/>
        </w:rPr>
        <w:t>поселения Калининского района</w:t>
      </w:r>
      <w:r w:rsidRPr="00085835">
        <w:rPr>
          <w:b/>
          <w:bCs/>
          <w:color w:val="000000"/>
          <w:spacing w:val="-1"/>
          <w:sz w:val="28"/>
          <w:szCs w:val="28"/>
        </w:rPr>
        <w:t xml:space="preserve"> в сфере </w:t>
      </w:r>
    </w:p>
    <w:p w:rsidR="004E1C66" w:rsidRPr="00085835" w:rsidRDefault="004E1C66" w:rsidP="00C92025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085835">
        <w:rPr>
          <w:b/>
          <w:bCs/>
          <w:color w:val="000000"/>
          <w:spacing w:val="-1"/>
          <w:sz w:val="28"/>
          <w:szCs w:val="28"/>
        </w:rPr>
        <w:t xml:space="preserve">управления муниципальной </w:t>
      </w:r>
      <w:r w:rsidRPr="00085835">
        <w:rPr>
          <w:b/>
          <w:bCs/>
          <w:color w:val="000000"/>
          <w:spacing w:val="-2"/>
          <w:sz w:val="28"/>
          <w:szCs w:val="28"/>
        </w:rPr>
        <w:t>собственностью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3.1. Администрация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(в лице главы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) </w:t>
      </w:r>
      <w:r w:rsidRPr="00085835">
        <w:rPr>
          <w:color w:val="000000"/>
          <w:spacing w:val="-6"/>
          <w:sz w:val="28"/>
          <w:szCs w:val="28"/>
        </w:rPr>
        <w:t>о</w:t>
      </w:r>
      <w:r w:rsidRPr="00085835">
        <w:rPr>
          <w:color w:val="000000"/>
          <w:spacing w:val="1"/>
          <w:sz w:val="28"/>
          <w:szCs w:val="28"/>
        </w:rPr>
        <w:t xml:space="preserve">существляет </w:t>
      </w:r>
      <w:r>
        <w:rPr>
          <w:color w:val="000000"/>
          <w:spacing w:val="1"/>
          <w:sz w:val="28"/>
          <w:szCs w:val="28"/>
        </w:rPr>
        <w:t xml:space="preserve">права владения, пользования и </w:t>
      </w:r>
      <w:r w:rsidRPr="00085835">
        <w:rPr>
          <w:color w:val="000000"/>
          <w:spacing w:val="1"/>
          <w:sz w:val="28"/>
          <w:szCs w:val="28"/>
        </w:rPr>
        <w:t xml:space="preserve">распоряжения </w:t>
      </w:r>
      <w:r w:rsidRPr="00085835">
        <w:rPr>
          <w:color w:val="000000"/>
          <w:sz w:val="28"/>
          <w:szCs w:val="28"/>
        </w:rPr>
        <w:t xml:space="preserve">объектами муниципальной 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z w:val="28"/>
          <w:szCs w:val="28"/>
        </w:rPr>
        <w:t xml:space="preserve"> в соответствии </w:t>
      </w:r>
      <w:r w:rsidRPr="00085835">
        <w:rPr>
          <w:color w:val="000000"/>
          <w:spacing w:val="-1"/>
          <w:sz w:val="28"/>
          <w:szCs w:val="28"/>
        </w:rPr>
        <w:t xml:space="preserve">с действующим законодательством Российской Федерации, Уставом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-1"/>
          <w:sz w:val="28"/>
          <w:szCs w:val="28"/>
        </w:rPr>
        <w:t>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10"/>
          <w:sz w:val="28"/>
          <w:szCs w:val="28"/>
        </w:rPr>
        <w:t xml:space="preserve">вносит на рассмотрение Совета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pacing w:val="10"/>
          <w:sz w:val="28"/>
          <w:szCs w:val="28"/>
        </w:rPr>
        <w:t xml:space="preserve"> предложения по </w:t>
      </w:r>
      <w:r w:rsidRPr="00085835">
        <w:rPr>
          <w:color w:val="000000"/>
          <w:spacing w:val="4"/>
          <w:sz w:val="28"/>
          <w:szCs w:val="28"/>
        </w:rPr>
        <w:t>заключению сделок с недвижимым муниципальным имуществом, связанных с его отчуждением;</w:t>
      </w:r>
    </w:p>
    <w:p w:rsidR="004E1C66" w:rsidRPr="00085835" w:rsidRDefault="004E1C66" w:rsidP="00C92025">
      <w:pPr>
        <w:jc w:val="both"/>
        <w:rPr>
          <w:color w:val="000000"/>
          <w:spacing w:val="4"/>
          <w:sz w:val="28"/>
          <w:szCs w:val="28"/>
          <w:u w:val="single"/>
        </w:rPr>
      </w:pPr>
      <w:r w:rsidRPr="00085835">
        <w:rPr>
          <w:color w:val="000000"/>
          <w:sz w:val="28"/>
          <w:szCs w:val="28"/>
        </w:rPr>
        <w:tab/>
        <w:t xml:space="preserve">- </w:t>
      </w:r>
      <w:r w:rsidRPr="00085835">
        <w:rPr>
          <w:color w:val="000000"/>
          <w:spacing w:val="3"/>
          <w:sz w:val="28"/>
          <w:szCs w:val="28"/>
        </w:rPr>
        <w:t xml:space="preserve">принимает решения об отчуждении движимого муниципального </w:t>
      </w:r>
      <w:r w:rsidRPr="00085835">
        <w:rPr>
          <w:color w:val="000000"/>
          <w:spacing w:val="6"/>
          <w:sz w:val="28"/>
          <w:szCs w:val="28"/>
        </w:rPr>
        <w:t xml:space="preserve">имущества, за исключением случаев, установленных настоящим Положением, </w:t>
      </w:r>
      <w:r w:rsidRPr="00085835">
        <w:rPr>
          <w:color w:val="000000"/>
          <w:spacing w:val="4"/>
          <w:sz w:val="28"/>
          <w:szCs w:val="28"/>
        </w:rPr>
        <w:t>передает его в залог;</w:t>
      </w:r>
    </w:p>
    <w:p w:rsidR="004E1C66" w:rsidRPr="00085835" w:rsidRDefault="004E1C66" w:rsidP="00C92025">
      <w:pPr>
        <w:jc w:val="both"/>
        <w:rPr>
          <w:sz w:val="28"/>
          <w:szCs w:val="28"/>
          <w:u w:val="single"/>
        </w:rPr>
      </w:pPr>
      <w:r w:rsidRPr="00085835">
        <w:rPr>
          <w:color w:val="000000"/>
          <w:spacing w:val="2"/>
          <w:sz w:val="28"/>
          <w:szCs w:val="28"/>
        </w:rPr>
        <w:tab/>
        <w:t xml:space="preserve">- назначает представителей в </w:t>
      </w:r>
      <w:r w:rsidRPr="00085835">
        <w:rPr>
          <w:color w:val="000000"/>
          <w:spacing w:val="1"/>
          <w:sz w:val="28"/>
          <w:szCs w:val="28"/>
        </w:rPr>
        <w:t xml:space="preserve">органы управления акционерных     обществ (обществ с ограниченной </w:t>
      </w:r>
      <w:r w:rsidRPr="00085835">
        <w:rPr>
          <w:color w:val="000000"/>
          <w:spacing w:val="4"/>
          <w:sz w:val="28"/>
          <w:szCs w:val="28"/>
        </w:rPr>
        <w:t>ответственностью и иных предприятий), акции (доли, паи) которых находятся в муниципальной собственности;</w:t>
      </w:r>
    </w:p>
    <w:p w:rsidR="004E1C66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8"/>
          <w:sz w:val="28"/>
          <w:szCs w:val="28"/>
        </w:rPr>
        <w:tab/>
        <w:t xml:space="preserve">- передает имущество в доверительное управление с согласия Совета 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>
        <w:rPr>
          <w:sz w:val="28"/>
          <w:szCs w:val="28"/>
        </w:rPr>
        <w:t>;</w:t>
      </w:r>
    </w:p>
    <w:p w:rsidR="004E1C66" w:rsidRPr="00DA6029" w:rsidRDefault="004E1C66" w:rsidP="00C92025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ab/>
      </w:r>
      <w:r w:rsidRPr="00DA6029">
        <w:rPr>
          <w:sz w:val="28"/>
          <w:szCs w:val="28"/>
          <w:highlight w:val="red"/>
        </w:rPr>
        <w:t>-самостоятельно осуществляет функции по продаже муниципального имущества;</w:t>
      </w:r>
    </w:p>
    <w:p w:rsidR="004E1C66" w:rsidRPr="00085835" w:rsidRDefault="004E1C66" w:rsidP="00C92025">
      <w:pPr>
        <w:jc w:val="both"/>
        <w:rPr>
          <w:color w:val="000000"/>
          <w:spacing w:val="8"/>
          <w:sz w:val="28"/>
          <w:szCs w:val="28"/>
        </w:rPr>
      </w:pPr>
      <w:r w:rsidRPr="00DA6029">
        <w:rPr>
          <w:sz w:val="28"/>
          <w:szCs w:val="28"/>
          <w:highlight w:val="red"/>
        </w:rPr>
        <w:tab/>
        <w:t xml:space="preserve">-своими решениями </w:t>
      </w:r>
      <w:r w:rsidRPr="00DA6029">
        <w:rPr>
          <w:color w:val="000000"/>
          <w:sz w:val="28"/>
          <w:szCs w:val="28"/>
          <w:highlight w:val="red"/>
        </w:rPr>
        <w:t xml:space="preserve">Администрация </w:t>
      </w:r>
      <w:r w:rsidRPr="00DA6029">
        <w:rPr>
          <w:sz w:val="28"/>
          <w:szCs w:val="28"/>
          <w:highlight w:val="red"/>
        </w:rPr>
        <w:t>Джумайловского сельского поселения Калининского района поручает юридическим лицам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и(или) осуществялть функции продавца такого имущества.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-2"/>
          <w:sz w:val="28"/>
          <w:szCs w:val="28"/>
        </w:rPr>
        <w:tab/>
        <w:t>3.1.1.</w:t>
      </w:r>
      <w:r w:rsidRPr="00085835">
        <w:rPr>
          <w:color w:val="000000"/>
          <w:sz w:val="28"/>
          <w:szCs w:val="28"/>
        </w:rPr>
        <w:tab/>
      </w:r>
      <w:r w:rsidRPr="00085835">
        <w:rPr>
          <w:color w:val="000000"/>
          <w:spacing w:val="4"/>
          <w:sz w:val="28"/>
          <w:szCs w:val="28"/>
        </w:rPr>
        <w:t>В сфере управления финансовыми ресурсами:</w:t>
      </w:r>
    </w:p>
    <w:p w:rsidR="004E1C66" w:rsidRPr="00085835" w:rsidRDefault="004E1C66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ab/>
        <w:t xml:space="preserve">- представляет на утверждение Совета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 xml:space="preserve"> проекты </w:t>
      </w:r>
      <w:r w:rsidRPr="00085835">
        <w:rPr>
          <w:color w:val="000000"/>
          <w:spacing w:val="4"/>
          <w:sz w:val="28"/>
          <w:szCs w:val="28"/>
        </w:rPr>
        <w:t>бюджета, отчет о его исполнении;</w:t>
      </w:r>
    </w:p>
    <w:p w:rsidR="004E1C66" w:rsidRPr="00085835" w:rsidRDefault="004E1C66" w:rsidP="00C92025">
      <w:pPr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9"/>
          <w:sz w:val="28"/>
          <w:szCs w:val="28"/>
        </w:rPr>
        <w:tab/>
        <w:t xml:space="preserve">- осуществляет исполнение бюджета, принимает решение о </w:t>
      </w:r>
      <w:r w:rsidRPr="00085835">
        <w:rPr>
          <w:color w:val="000000"/>
          <w:spacing w:val="3"/>
          <w:sz w:val="28"/>
          <w:szCs w:val="28"/>
        </w:rPr>
        <w:t>финансировании производственной, непроизводственной, социально-</w:t>
      </w:r>
      <w:r w:rsidRPr="00085835">
        <w:rPr>
          <w:color w:val="000000"/>
          <w:spacing w:val="10"/>
          <w:sz w:val="28"/>
          <w:szCs w:val="28"/>
        </w:rPr>
        <w:t xml:space="preserve">культурной сферы в пределах бюджетных средств, утвержденных </w:t>
      </w:r>
      <w:r w:rsidRPr="00085835">
        <w:rPr>
          <w:color w:val="000000"/>
          <w:spacing w:val="4"/>
          <w:sz w:val="28"/>
          <w:szCs w:val="28"/>
        </w:rPr>
        <w:t xml:space="preserve">Советом 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-2"/>
          <w:sz w:val="28"/>
          <w:szCs w:val="28"/>
        </w:rPr>
        <w:tab/>
        <w:t>3.1.2.</w:t>
      </w:r>
      <w:r w:rsidRPr="00085835">
        <w:rPr>
          <w:color w:val="000000"/>
          <w:sz w:val="28"/>
          <w:szCs w:val="28"/>
        </w:rPr>
        <w:tab/>
      </w:r>
      <w:r w:rsidRPr="00085835">
        <w:rPr>
          <w:color w:val="000000"/>
          <w:spacing w:val="4"/>
          <w:sz w:val="28"/>
          <w:szCs w:val="28"/>
        </w:rPr>
        <w:t xml:space="preserve">В сфере управления находящимися в муниципальной 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8"/>
          <w:sz w:val="28"/>
          <w:szCs w:val="28"/>
        </w:rPr>
        <w:t xml:space="preserve"> пакетами акций (паями, долями) в уставном капитале хозяйствующих </w:t>
      </w:r>
      <w:r w:rsidRPr="00085835">
        <w:rPr>
          <w:color w:val="000000"/>
          <w:spacing w:val="1"/>
          <w:sz w:val="28"/>
          <w:szCs w:val="28"/>
        </w:rPr>
        <w:t>субъектов: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iCs/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5"/>
          <w:sz w:val="28"/>
          <w:szCs w:val="28"/>
        </w:rPr>
        <w:t xml:space="preserve">осуществляет полномочия собственника по управлению находящимися в </w:t>
      </w:r>
      <w:r w:rsidRPr="00085835">
        <w:rPr>
          <w:color w:val="000000"/>
          <w:spacing w:val="2"/>
          <w:sz w:val="28"/>
          <w:szCs w:val="28"/>
        </w:rPr>
        <w:t xml:space="preserve">муниципальной 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пакетами акций (паями, долями) в </w:t>
      </w:r>
      <w:r w:rsidRPr="00085835">
        <w:rPr>
          <w:color w:val="000000"/>
          <w:spacing w:val="4"/>
          <w:sz w:val="28"/>
          <w:szCs w:val="28"/>
        </w:rPr>
        <w:t>уставном капитале хозяйствующих субъектов;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>- принимает решения о продаже находящихся в муниципальной</w:t>
      </w:r>
      <w:r w:rsidRPr="00085835">
        <w:rPr>
          <w:color w:val="000000"/>
          <w:spacing w:val="4"/>
          <w:sz w:val="28"/>
          <w:szCs w:val="28"/>
        </w:rPr>
        <w:br/>
      </w:r>
      <w:r w:rsidRPr="00085835">
        <w:rPr>
          <w:color w:val="000000"/>
          <w:spacing w:val="2"/>
          <w:sz w:val="28"/>
          <w:szCs w:val="28"/>
        </w:rPr>
        <w:t xml:space="preserve">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    пакетов акций (паев, долей) в уставном капитале </w:t>
      </w:r>
      <w:r w:rsidRPr="00085835">
        <w:rPr>
          <w:color w:val="000000"/>
          <w:spacing w:val="4"/>
          <w:sz w:val="28"/>
          <w:szCs w:val="28"/>
        </w:rPr>
        <w:t>хозяйствующих субъектов.</w:t>
      </w:r>
    </w:p>
    <w:p w:rsidR="004E1C66" w:rsidRPr="00085835" w:rsidRDefault="004E1C66" w:rsidP="00C92025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 xml:space="preserve">- </w:t>
      </w:r>
      <w:r w:rsidRPr="00085835">
        <w:rPr>
          <w:color w:val="000000"/>
          <w:spacing w:val="8"/>
          <w:sz w:val="28"/>
          <w:szCs w:val="28"/>
        </w:rPr>
        <w:t xml:space="preserve">передает в аренду, в безвозмездное </w:t>
      </w:r>
      <w:r w:rsidRPr="00085835">
        <w:rPr>
          <w:color w:val="000000"/>
          <w:spacing w:val="5"/>
          <w:sz w:val="28"/>
          <w:szCs w:val="28"/>
        </w:rPr>
        <w:t xml:space="preserve">срочное пользование; 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2"/>
          <w:sz w:val="28"/>
          <w:szCs w:val="28"/>
        </w:rPr>
        <w:t>принимает в муниципальную собственность объекты социально-</w:t>
      </w:r>
      <w:r w:rsidRPr="00085835">
        <w:rPr>
          <w:color w:val="000000"/>
          <w:spacing w:val="4"/>
          <w:sz w:val="28"/>
          <w:szCs w:val="28"/>
        </w:rPr>
        <w:t>культурного, коммунально-бытового и иного назначения, за исключением случаев, предусмотренных действующим законодательством Российской Федерации, Краснодарского края и настоящим положением;</w:t>
      </w:r>
    </w:p>
    <w:p w:rsidR="004E1C66" w:rsidRPr="00085835" w:rsidRDefault="004E1C66" w:rsidP="00C9202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8"/>
          <w:sz w:val="28"/>
          <w:szCs w:val="28"/>
        </w:rPr>
        <w:t xml:space="preserve">принимает решения о передаче объектов муниципальной собственности </w:t>
      </w:r>
      <w:r w:rsidRPr="00085835">
        <w:rPr>
          <w:color w:val="000000"/>
          <w:spacing w:val="5"/>
          <w:sz w:val="28"/>
          <w:szCs w:val="28"/>
        </w:rPr>
        <w:t xml:space="preserve">муниципальным унитарным предприятиям в хозяйственное   ведение или </w:t>
      </w:r>
      <w:r w:rsidRPr="00085835">
        <w:rPr>
          <w:color w:val="000000"/>
          <w:spacing w:val="7"/>
          <w:sz w:val="28"/>
          <w:szCs w:val="28"/>
        </w:rPr>
        <w:t xml:space="preserve">оперативное управление, и учреждениям в оперативное  управление, и об </w:t>
      </w:r>
      <w:r w:rsidRPr="00085835">
        <w:rPr>
          <w:color w:val="000000"/>
          <w:spacing w:val="12"/>
          <w:sz w:val="28"/>
          <w:szCs w:val="28"/>
        </w:rPr>
        <w:t xml:space="preserve">изъятии излишнего, неиспользуемого или используемого не по назначению </w:t>
      </w:r>
      <w:r w:rsidRPr="00085835">
        <w:rPr>
          <w:color w:val="000000"/>
          <w:spacing w:val="4"/>
          <w:sz w:val="28"/>
          <w:szCs w:val="28"/>
        </w:rPr>
        <w:t>имущества из оперативного управления,  хозяйственного ведения;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5"/>
          <w:sz w:val="28"/>
          <w:szCs w:val="28"/>
        </w:rPr>
        <w:t xml:space="preserve">выступает в качестве истца и ответчика в суде при рассмотрении споров, </w:t>
      </w:r>
      <w:r w:rsidRPr="00085835">
        <w:rPr>
          <w:color w:val="000000"/>
          <w:spacing w:val="2"/>
          <w:sz w:val="28"/>
          <w:szCs w:val="28"/>
        </w:rPr>
        <w:t xml:space="preserve">связанных с владением, пользованием, распоряжением объектами </w:t>
      </w:r>
      <w:r w:rsidRPr="00085835">
        <w:rPr>
          <w:color w:val="000000"/>
          <w:spacing w:val="4"/>
          <w:sz w:val="28"/>
          <w:szCs w:val="28"/>
        </w:rPr>
        <w:t xml:space="preserve">муниципальной собственности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, предъявляет иски о возмещении убытков, причиненных унитарному предприятию, к руководителю предприятия;</w:t>
      </w:r>
    </w:p>
    <w:p w:rsidR="004E1C66" w:rsidRPr="00085835" w:rsidRDefault="004E1C66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3"/>
          <w:sz w:val="28"/>
          <w:szCs w:val="28"/>
        </w:rPr>
        <w:t>- организует учет предприятий и других объектов, находящихся в</w:t>
      </w:r>
      <w:r w:rsidRPr="00085835">
        <w:rPr>
          <w:color w:val="000000"/>
          <w:spacing w:val="3"/>
          <w:sz w:val="28"/>
          <w:szCs w:val="28"/>
        </w:rPr>
        <w:br/>
      </w:r>
      <w:r w:rsidRPr="00085835">
        <w:rPr>
          <w:color w:val="000000"/>
          <w:spacing w:val="4"/>
          <w:sz w:val="28"/>
          <w:szCs w:val="28"/>
        </w:rPr>
        <w:t xml:space="preserve">муниципальной 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- осуществляет приватизацию объектов муниципальной собственности в </w:t>
      </w:r>
      <w:r w:rsidRPr="00085835">
        <w:rPr>
          <w:color w:val="000000"/>
          <w:spacing w:val="4"/>
          <w:sz w:val="28"/>
          <w:szCs w:val="28"/>
        </w:rPr>
        <w:t xml:space="preserve">соответствии с перечнем, утвержденным Советом </w:t>
      </w:r>
      <w:r w:rsidRPr="00085835">
        <w:rPr>
          <w:sz w:val="28"/>
          <w:szCs w:val="28"/>
        </w:rPr>
        <w:t>Джумайловского 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;</w:t>
      </w:r>
    </w:p>
    <w:p w:rsidR="004E1C66" w:rsidRPr="00085835" w:rsidRDefault="004E1C66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>- осуществляет регистрацию объектов муниципального недвижимого</w:t>
      </w:r>
      <w:r w:rsidRPr="00085835">
        <w:rPr>
          <w:color w:val="000000"/>
          <w:spacing w:val="5"/>
          <w:sz w:val="28"/>
          <w:szCs w:val="28"/>
        </w:rPr>
        <w:br/>
      </w:r>
      <w:r w:rsidRPr="00085835">
        <w:rPr>
          <w:color w:val="000000"/>
          <w:spacing w:val="3"/>
          <w:sz w:val="28"/>
          <w:szCs w:val="28"/>
        </w:rPr>
        <w:t xml:space="preserve">имущества и сделок с ним в органах, осуществляющих регистрацию прав на  объекты недвижимого имущества, в соответствии с действующим </w:t>
      </w:r>
      <w:r w:rsidRPr="00085835">
        <w:rPr>
          <w:color w:val="000000"/>
          <w:spacing w:val="4"/>
          <w:sz w:val="28"/>
          <w:szCs w:val="28"/>
        </w:rPr>
        <w:t>законодательством;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z w:val="28"/>
          <w:szCs w:val="28"/>
        </w:rPr>
        <w:t xml:space="preserve">- </w:t>
      </w:r>
      <w:r w:rsidRPr="00085835">
        <w:rPr>
          <w:color w:val="000000"/>
          <w:spacing w:val="4"/>
          <w:sz w:val="28"/>
          <w:szCs w:val="28"/>
        </w:rPr>
        <w:t xml:space="preserve">осуществляет постановку на учет в соответствующих органах     бесхозяйного </w:t>
      </w:r>
      <w:r w:rsidRPr="00085835">
        <w:rPr>
          <w:color w:val="000000"/>
          <w:spacing w:val="5"/>
          <w:sz w:val="28"/>
          <w:szCs w:val="28"/>
        </w:rPr>
        <w:t xml:space="preserve">недвижимого имущества и обращается в суд с требованием о признании </w:t>
      </w:r>
      <w:r w:rsidRPr="00085835">
        <w:rPr>
          <w:color w:val="000000"/>
          <w:spacing w:val="4"/>
          <w:sz w:val="28"/>
          <w:szCs w:val="28"/>
        </w:rPr>
        <w:t>на него права муниципальной собственности;</w:t>
      </w:r>
    </w:p>
    <w:p w:rsidR="004E1C66" w:rsidRPr="00085835" w:rsidRDefault="004E1C66" w:rsidP="00C92025">
      <w:pPr>
        <w:ind w:firstLine="709"/>
        <w:jc w:val="both"/>
        <w:rPr>
          <w:color w:val="000000"/>
          <w:sz w:val="28"/>
          <w:szCs w:val="28"/>
        </w:rPr>
      </w:pPr>
      <w:r w:rsidRPr="00085835">
        <w:rPr>
          <w:color w:val="000000"/>
          <w:sz w:val="28"/>
          <w:szCs w:val="28"/>
        </w:rPr>
        <w:t>- осуществляет иные полномочия, предусмотренные действующим законодательством и настоящим положением.</w:t>
      </w:r>
    </w:p>
    <w:p w:rsidR="004E1C66" w:rsidRPr="00085835" w:rsidRDefault="004E1C66" w:rsidP="00C92025">
      <w:pPr>
        <w:ind w:firstLine="709"/>
        <w:jc w:val="both"/>
        <w:rPr>
          <w:color w:val="000000"/>
          <w:sz w:val="28"/>
          <w:szCs w:val="28"/>
        </w:rPr>
      </w:pPr>
    </w:p>
    <w:p w:rsidR="004E1C66" w:rsidRPr="00085835" w:rsidRDefault="004E1C66" w:rsidP="00C92025">
      <w:pPr>
        <w:ind w:firstLine="709"/>
        <w:jc w:val="both"/>
        <w:rPr>
          <w:color w:val="000000"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4. Порядок формирования и ведения Реестра </w:t>
      </w:r>
    </w:p>
    <w:p w:rsidR="004E1C66" w:rsidRPr="00085835" w:rsidRDefault="004E1C66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 </w:t>
      </w:r>
      <w:r w:rsidRPr="00085835">
        <w:rPr>
          <w:b/>
          <w:sz w:val="28"/>
          <w:szCs w:val="28"/>
        </w:rPr>
        <w:t xml:space="preserve">Джумайловского  сельского </w:t>
      </w:r>
    </w:p>
    <w:p w:rsidR="004E1C66" w:rsidRPr="00085835" w:rsidRDefault="004E1C66" w:rsidP="00C92025">
      <w:pPr>
        <w:jc w:val="center"/>
        <w:rPr>
          <w:b/>
          <w:sz w:val="28"/>
          <w:szCs w:val="28"/>
        </w:rPr>
      </w:pPr>
      <w:r w:rsidRPr="00085835">
        <w:rPr>
          <w:b/>
          <w:sz w:val="28"/>
          <w:szCs w:val="28"/>
        </w:rPr>
        <w:t>поселения Калининского района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4.1.  Перечень обязательных сведений, которые должны быть внесены в Реестр муниципального имущества, установлен Приказом Министерства экономического развития РФ от 30 августа </w:t>
      </w:r>
      <w:smartTag w:uri="urn:schemas-microsoft-com:office:smarttags" w:element="metricconverter">
        <w:smartTagPr>
          <w:attr w:name="ProductID" w:val="2011 г"/>
        </w:smartTagPr>
        <w:r w:rsidRPr="00085835">
          <w:rPr>
            <w:sz w:val="28"/>
            <w:szCs w:val="28"/>
          </w:rPr>
          <w:t>2011 г</w:t>
        </w:r>
      </w:smartTag>
      <w:r w:rsidRPr="00085835">
        <w:rPr>
          <w:sz w:val="28"/>
          <w:szCs w:val="28"/>
        </w:rPr>
        <w:t>. N 424 "Об утверждении Порядка ведения органами местного самоуправления реестров муниципального имущества". Администрация организует работу по формированию и ведению Реестра муниципальной собственности Джумайловского сельского поселения Калининского района (далее - Реестр).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4.1.1. Объектами учета Реестра являются муниципальные унитарные предприятия, учреждения, движимое и недвижимое имущество (в том числе незавершенное строительство), акции, доли в общем имуществе, а также права на объекты интеллектуальной собственности и иное имущество в соответствии с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4.1.2. Реестр представляет собой банк данных об объектах учета, находящихся в муниципальной собственности, с указанием их индивидуальных особенностей.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В составе Реестра учитываются: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находящееся в хозяйственном ведении муниципальных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находящееся в оперативном управлении муниципальных казенных предприятий и муниципальных учреждений;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объекты муниципальной казны, за исключением средств  бюджета;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объекты - памятники истории, архитектуры и культуры местного значения;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муниципальные унитарные предприятия и муниципальные учреждения;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доли муниципальной собственности в  хозяйственных обществах, акции;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имущество, приобретенное за счет средств местного бюджета (бюджета Джумайловского  сельского поселения Калининского района);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муниципальный жилищный фонд;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иное имущество, поступившее в муниципальную собственность в соответствии с действующим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 4.1.3. Ответственность за достоверность, полноту и сохранение информационной базы Реестра возлагается на администрацию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4.1.4. Администрация обязана: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организовывать ежегодно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закрепленного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4.1.5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5. Списание объектов муниципальной собственности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5.1.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Списание объектов недвижимого имущества, независимо от их стоимости, осуществляется Советом  Джумайловского 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Списание движимого имущества с балансовой стоимостью свыше 10000 рублей осуществляется администрацией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Решение о списании движимого имущества с балансовой стоимостью  до 10000 рублей, принимается самостоятельно учреждениями, предприятиями в отношении имущества, находящегося в оперативном управлении учреждений, хозяйственном ведении предприятий.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5.2. С обращением о списании основных средств предприятия, учреждения обращаются в администрацию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К письму прилагаются: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а) для движимого имущества: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о списании основных средств по форме ОС-4 (для транспортных средств ОС-4а), утвержденный руководителем предприятия (учреждения), в двух экземплярах;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документ о техническом состоянии основных средств, выданный специализированной организацией либо комиссией по списанию основных средств;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технические документы (при наличии);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 списании предметов сложной бытовой техники и оргтехники сроком эксплуатации до 10 лет представляется акт специализированной организации, свыше 10 лет - комиссии по списанию основных средств;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копия лицензии организации, давшей заключение о техническом состоянии списываемых основных средств;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копия свидетельства о регистрации транспортного средства, заверенная печатью учреждения (предприятия);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б) для объектов недвижимости: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ликвидации основных средств по форме ОС-4, утвержденный руководителем предприятия (учреждения), в двух экземплярах;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акт о техническом состоянии основных средств, выданный комиссией по списанию основных средств;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заключение органов архитектуры или специально созданных комиссий о невозможности дальнейшей эксплуатации  объекта недвижимого имущества с включением в состав комиссии по списанию депутатов  Совета Джумайловского сельского поселения; 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технический паспорт здания (строения).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После проверки представленных документов администрация  Джумайловского сельского поселения Калининского района с выходом на место проверяет фактическое состояние заявленных к списанию основных средств и соответствие данных в актах бухгалтерского учета данным по объекту списания.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Копия документа на списание муниципального имущества и копии актов по форме ОС-4, ОС-4а передается предприятию (учреждению) для дальнейшего оформления.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6. Порядок приема и передачи объектов в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муниципальную собственность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6.1. Передача объектов федеральной собственности, государственной собственности Краснодарского края, муниципальной собственности поселений  в муниципальную собственность Джумайловского сельского поселения Калининского района и объектов муниципальной собственности Джумайловского сельского поселения Калининского района в федеральную собственность и государственную собственность Краснодарского края, муниципальную собственность поселений осуществляется в соответствии с федеральным законодательством, законодательством Краснодарского края.  </w:t>
      </w:r>
      <w:r w:rsidRPr="00085835">
        <w:rPr>
          <w:sz w:val="28"/>
          <w:szCs w:val="28"/>
        </w:rPr>
        <w:tab/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6.2. Для осуществления передачи объектов социально-культурного и коммунально-бытового назначения, не находящихся в федеральной собственности и государственной собственности Краснодарского края, муниципальной собственности поселений, а также не находящихся в споре, аренде, аресте и при отсутствии иных ограничений, собственник объекта социально-культурного и коммунально-бытового и иного назначения обращается с заявлением в администрацию Джумайловского сельского поселения Калининского района о передаче объекта в муниципальную собственность. Указанное обращение рассматривается  администрацией  в порядке и сроки,  установленные действующим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6.2.1. Для принятия решения о приеме объекта социально-культурного и коммунально-бытового назначения в муниципальную собственность Джумайловского  сельского поселения Калининского района собственник представляет следующие документы: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учредительные документы;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свидетельство о регистрации права собственности на недвижимые объекты;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правоустанавливающие документы на земельный участок;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разрешение на ввод объекта в эксплуатацию и акт приемки объекта капитального строительства;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документы, подтверждающие право собственности на движимое имущество;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протокол общего собрания акционеров, учредителей (пайщиков) или совета директоров о решении передать в муниципальную собственность объект.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6.2.2. На основании представленных документов администрация Джумайловского сельского поселения Калининского района принимает решение о безвозмездной передаче в муниципальную собственность объекта, заключает договор с собственником имущества о безвозмездной передаче в муниципальную собственность объекта и подписывает акт приема-передачи (в состав комиссии по приемке объекта в муниципальную собственность входят представители эксплуатирующих организаций).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 Порядок управления и распоряжения объектами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муниципальной собственности, входящими в муниципальную казну </w:t>
      </w:r>
    </w:p>
    <w:p w:rsidR="004E1C66" w:rsidRPr="00085835" w:rsidRDefault="004E1C66" w:rsidP="00C92025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085835">
        <w:rPr>
          <w:b/>
          <w:sz w:val="28"/>
          <w:szCs w:val="28"/>
        </w:rPr>
        <w:t>Джумайловского</w:t>
      </w:r>
      <w:r w:rsidRPr="00085835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4E1C66" w:rsidRPr="00085835" w:rsidRDefault="004E1C66" w:rsidP="00C92025">
      <w:pPr>
        <w:jc w:val="both"/>
        <w:rPr>
          <w:color w:val="000000"/>
          <w:spacing w:val="4"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7.1. Общие положения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both"/>
        <w:rPr>
          <w:b/>
          <w:bCs/>
          <w:sz w:val="28"/>
          <w:szCs w:val="28"/>
        </w:rPr>
      </w:pPr>
      <w:r w:rsidRPr="00085835">
        <w:rPr>
          <w:sz w:val="28"/>
          <w:szCs w:val="28"/>
        </w:rPr>
        <w:tab/>
        <w:t>Оформление поступления в муниципальную казну Джумайловского сельского поселения Калининского района  и передачи в пользование или аренду объектов муниципальной собственности, входящих в муниципальную казну Джумайловского сельского поселения Калининского района, осуществляется администрацией Джумайловского сельского поселения Калининского района в порядке, установленном действующим законодательством, настоящим Положением.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7.2. Цели и задачи управления и распоряжения объектами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собственности, входящими в муниципальную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казну </w:t>
      </w:r>
      <w:r w:rsidRPr="00085835">
        <w:rPr>
          <w:b/>
          <w:sz w:val="28"/>
          <w:szCs w:val="28"/>
        </w:rPr>
        <w:t>Джумайловского</w:t>
      </w:r>
      <w:r w:rsidRPr="00085835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7.2.1. Целями управления и распоряжения объектами муниципальной собственности, входящими в муниципальную казну Джумайловского сельского поселения Калининского района, являются: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укрепление материально-финансовой базы Джумайловского сельского поселения Калининского района;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приумножение и улучшение движимого и недвижимого имущества, используемого для социально-экономического развития Джумайловского сельского поселения Калининского района;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увеличение доходной части местного бюджета (бюджета Джумайловского  сельского поселения Калининского района);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содействие сохранению и созданию новых рабочих мест, обеспечению населения Джумайловского сельского поселения Калининского района жизненно необходимыми товарами и услугами;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привлечение инвестиций и стимулирование предпринимательской активности на территории Джумайловского  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7.2.2. Задачи управления и распоряжения объектами муниципальной собственности, входящими в муниципальную казну Джумайловского сельского поселения Калининского района: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пообъектный учет объектов муниципальной собственности, входящих в муниципальную казну Джумайловского сельского поселения Калининского района, и их движение;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сохранение и приумножение объектов муниципальной собственности, входящих в муниципальную казну Джумайловского сельского поселения Калининского района;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эффективное использование объектов муниципальной собственности муниципальной казны Джумайловского сельского поселения Калининского района;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контроль за сохранностью и использованием объектов муниципальной собственности муниципальной казны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 Порядок передачи объектов муниципальной собственности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в аренду, безвозмездное пользование, 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доверительное управление, хозяйственное ведение, оперативное управление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8.1. Рассмотрение заявлений о предоставлении объектов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Заявления о предоставлении объектов муниципальной собственности, в том числе нежилых помещений, зданий или сооружений, подаются в администрацию </w:t>
      </w:r>
      <w:r>
        <w:rPr>
          <w:sz w:val="28"/>
          <w:szCs w:val="28"/>
        </w:rPr>
        <w:t>Джумайлов</w:t>
      </w:r>
      <w:r w:rsidRPr="00085835">
        <w:rPr>
          <w:sz w:val="28"/>
          <w:szCs w:val="28"/>
        </w:rPr>
        <w:t>ского  сельского поселения Калининского района в письменной форме.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Рассмотрение заявления осуществляется в течение одного месяца. 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В случае если законодательством для отдельных видов объектов муниципальной собственности предусмотрены иные сроки  рассмотрения, то заявление рассматривается в сроки, установленные законодательством, регламентирующим порядок пользования, владения и распоряжения данным видом  муниципального имущества.</w:t>
      </w:r>
    </w:p>
    <w:p w:rsidR="004E1C66" w:rsidRPr="00085835" w:rsidRDefault="004E1C66" w:rsidP="00C92025">
      <w:pPr>
        <w:jc w:val="both"/>
        <w:rPr>
          <w:b/>
          <w:bCs/>
          <w:sz w:val="28"/>
          <w:szCs w:val="28"/>
        </w:rPr>
      </w:pPr>
      <w:r w:rsidRPr="00085835">
        <w:rPr>
          <w:sz w:val="28"/>
          <w:szCs w:val="28"/>
        </w:rPr>
        <w:tab/>
        <w:t>Администрация Джумайловского  сельского поселения Калининского района информирует заявителя о результатах рассмотрения с указанием порядка обжалования принятого решения.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8.2. Передача объектов муниципальной собственности в аренду, доверительное управление, безвозмездное пользование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8.2.1. Передача объектов муниципальной собственности в аренду, безвозмездное пользование, доверительное управление, по иным сделкам, предусматривающим переход прав владения и (или) пользования имуществом, осуществляется только по результатам торгов на право заключения таких договоров, за исключением случаев, предусмотренных  действующим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8.2.2.Заключение договоров аренды, договоров безвозмездного пользования, иных договоров, предусматривающих переход прав владения и (или) пользования муниципальным имуществом, которое закреплено на праве хозяйственного ведения или оперативного управления за муниципальными унитарными предприятиями, муниципальными бюджетными учреждениями и которым они могут распоряжаться только с согласия собственника, может быть осуществлено только по результатам проведения торгов на право заключения таких договоров, за исключением случаев, предусмотренных  действующим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8.2.3.Решение о проведении торгов на право заключения договоров принимает комиссия по проведению торгов на право заключения договоров в форме протокола, который утверждается главой  Джумайловского сельского поселения. Порядок проведения  конкурсов  или аукционов на право заключения договоров и перечень случаев заключения указанный  договоров путем проведения торгов в  форме конкурса устанавливаются  Правительством Российской Федерации.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8.2.4.Основным документом, регламентирующим отношения арендодателя и арендатора является договор, который заключается по форме, утвержденной  распоряжением главы Джумайловского сельского поселения Калининского района и Гражданским Кодексом Российской Федерации.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8.2.5.Условия, порядок, сроки внесения, сумма арендной платы, а также счета для ее перечисления указываются в договоре аренды. Все произведенные арендатором неотделимые улучшения имущества без возмещения их стоимости остаются в собственности Джумайловского сельского поселения Калининского района и не засчитываются в арендную плату.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8.2.6. Кроме арендной платы арендатор  встроенно-пристроенных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8.2.7. Арендаторы отдельно стоящих зданий, сооружений, а также арендаторы помещений, имеющие приборы учета энергоресурсов, производят оплату за коммунальные услуги по отдельным договорам непосредственно ресурсоснабжающей организации.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8.2.8. Дополнительные условия передачи в аренду помещений и зданий, являющихся историческими и архитектурными памятниками местного значения, оговариваются в договорах аренды в соответствии с законодательством Российской Федерации, Краснодарского края.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8.3. Передача объектов муниципальной собственности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в хозяйственное ведение, оперативное управление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8.3.1. Объекты муниципальной собственности могут быть переданы на основании распоряжения главы Джумайловского сельского поселения Калининского района в хозяйственное ведение муниципальному предприятию. Предприятие не вправе продавать принадлежащее ему на праве хозяйственного ведения недвижимое имущество, отдавать в залог, вносить в качестве вклада в уставный капитал акционерных обществ или иным способом распоряжаться имуществом без согласия Совета Джумайловского сельского поселения Калининского района, сдавать его в аренду без согласия Администрации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Муниципальное унитарное предприятие  обязано письменно    известить администрацию о намерении передать в аренду объекты муниципальной собственности. В случае если в течение 30 дней Администрация  в письменной  форме не уведомит МУП об отказе, то передача в аренду объектов  муниципальной собственности считается согласованной.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8.3.2. Объекты муниципальной собственности могут быть переданы на основании распоряжения главы Джумайловского сельского поселения Калининского района в оперативное управление муниципального казенного предприятия или муниципального учреждения.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8.3.3. Объекты муниципальной собственности, в том числе нежилой фонд, могут быть переданы в безвозмездное пользование общественным организациям,  органам власти различного уровня и иным организациям в соответствии с действующим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Администрация заключает договор передачи имущества в безвозмездное пользование, являющийся основным документом, регламентирующим взаимоотношения сторон.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 Порядок создания и управления муниципальными унитарными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предприятиями и муниципальными учреждениями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9.1. Общие положения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9.1.1. Муниципальные унитарные предприятия и муниципальные учреждения создаются администрацией Джумайловского сельского поселения Калининского района в соответствии с действующим законодательством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9.1.2. Муниципальные унитарные предприятия обязаны перечислять часть чистой прибыли, остающейся после уплаты налогов и иных обязательных платежей, в местный бюджет (бюджет Джумайловского сельского поселения Калининского района) в размерах, установленных решением Совета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Персональную ответственность за своевременное поступление в местный бюджет (бюджет Джумайловского сельского поселения Калининского района) вышеуказанной части прибыли несет глава сельского поселения.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9.2. Порядок создания муниципального унитарного предприятия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9.2.1. Решение о создании муниципального унитарного предприятия принимается главой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9.2.2.Учредителем муниципального унитарного предприятия является  администрация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9.2.3.  Глава Джумайловского сельского поселения Калининского района утверждает Устав муниципального унитарного предприятия, вносит в него изменения, дополнения.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9.2.4. Решения о реорганизации муниципального унитарного предприятия принимаются главой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9.3. Порядок управления муниципальными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унитарными предприятиями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9.3.1. Администрация Джумайловского  сельского поселения Калининского района: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 - осуществляет работу по созданию, реорганизации, ликвидации муниципальных унитарных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финансовый мониторинг деятельности муниципальных унитарных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проверки финансово-хозяйственной деятельности муниципальных унитарных предприятий, состояния бухгалтерского учета и отчетности, координирует проведение проверок;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принимает решения о проведении аудиторских проверок, утверждает аудитора, определяет размер оплаты его услуг;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принимает решения о применении к руководителям муниципальных унитарных предприятий дисциплинарных взысканий и поощрений;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разрабатывает и утверждает типовые формы уставов муниципальных унитарных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утверждает сроки и формы отчетности муниципальных унитарных предприятий.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дает согласие на создание филиалов и представительств муниципального унитарного предприятия, проведение крупных сделок, а также сделок, в отношении которых имеется заинтересованность руководителей муниципальных унитарных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определяет размер должностного оклада руководителей муниципальных унитарных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согласовывает прием на работу, заключение трудового договора, увольнение главных бухгалтеров муниципальных унитарных предприятий;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дает разрешение муниципальному унитарному предприятию на участие в коммерческих и некоммерческих организациях, а также на уступку требований, перевод долга и заключение договоров простого товарищества;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согласовывает решения муниципального унитарного предприятия об осуществлении заимствований, согласовывает объем и направление использования привлекаемых средств;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контроль за отчислением чистой прибыли муниципальных предприятий в местный бюджет (бюджет Джумайловского сельского поселения Калининского района).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9.3.2. Администрация наделяет муниципальные унитарные предприятия имуществом, контролирует эффективное и целевое его использование. Осуществляет контроль за финансовым состоянием муниципальных унитарных предприятий.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В этих целях: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производит в установленном порядке передачу муниципального имущества в хозяйственное ведение и  прекращение права хозяйственного ведения;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9.3.3. Контроль за расходованием денежных средств, выделенных муниципальному унитарному предприятию из местного бюджета (бюджета Джумайловского  сельского поселения Калининского района).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9.4. Порядок ликвидации муниципальных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унитарных предприятий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9.4.1. Решение о ликвидации муниципального унитарного предприятия принимается главой Джумайловского 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9.4.2. Администрация Джумайловского сельского поселения Калининского района осуществляет ликвидацию муниципального унитарного предприятия в порядке, предусмотренном действующим законодательством.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9.5. Порядок создания и управления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муниципальными бюджетными учреждениями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9.5.1. Муниципальные бюджетные учреждения создаются по решению главы Джумайловского сельского поселения Калининского района  на основании обоснованного представления функционального органа администрации Джумайловского сельского поселения Калининского района,  для осуществления управленческих, социально-культурных или иных функций некоммерческого характера.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9.5.2. Учредителем муниципального бюджетного учреждения  является администрация  Джумайловского  сельского поселения Калининского района. 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9.5.3. Устав муниципального бюджетного учреждения утверждается  главой 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9.5.4. Администрация передает муниципальному бюджетному учреждению в оперативное управление имущество, осуществляет контроль за его эксплуатацией, сохранностью и целевым использованием, изымает излишнее, неиспользуемое или используемое не по назначению муниципальное имущество.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9.5.5. Юридические действия по созданию, реорганизации, ликвидации муниципальных бюджетных учреждений, контроль и регулирование деятельности муниципальных бюджетных учреждений в части соблюдения уставных требований осуществляется администрацией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9.5.6. Назначение на должность руководителя муниципального бюджетного учреждения, освобождение от нее осуществляется распоряжением главы Джумайловского сельского поселения Калининского района.</w:t>
      </w:r>
    </w:p>
    <w:p w:rsidR="004E1C66" w:rsidRPr="00085835" w:rsidRDefault="004E1C66" w:rsidP="00C92025">
      <w:pPr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10. Порядок приватизации и иного отчуждения объектов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муниципальной собственности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10.2. Приватизация объектов муниципальной собственности осуществляется в соответствии с перечнем имущества, подлежащего приватизации, утвержденным Советом Джумайловского сельского поселения Калининского района  на финансовый год.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10.3. Перечень муниципального имущества, подлежащего приватизации  готовит администрация Джумайловского сельского поселения Калининского района и должен содержать следующую информацию: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>адрес, по которому расположен объект;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площадь объекта, подлежащего приватизации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принадлежность к объектам - памятникам истории, архитектуры и культуры местного значения;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стоимость основных средств муниципального унитарного предприятия, среднесписочную численность работников, площадь земельного участка;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 xml:space="preserve">- номинальная стоимость доли (акций) </w:t>
      </w:r>
      <w:r w:rsidRPr="005358E0">
        <w:rPr>
          <w:sz w:val="28"/>
          <w:szCs w:val="28"/>
        </w:rPr>
        <w:t>Джумайловского сельского поселения</w:t>
      </w:r>
      <w:r>
        <w:t xml:space="preserve"> </w:t>
      </w:r>
      <w:r w:rsidRPr="00085835">
        <w:rPr>
          <w:sz w:val="28"/>
          <w:szCs w:val="28"/>
        </w:rPr>
        <w:t>Калининский район в уставном капитале общества с ограниченной ответственностью (открытого акционерного общества).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10.4. Продавцом объектов муниципальной собственности выступает администрация Джумайловского 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Приватизация объектов муниципальной собственности, являющихся памятниками истории и культуры местного значения, осуществляется по согласованию с департаментом культуры администрации Краснодарского края.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Отчуждение муниципального имущества субъектам малого и среднего предпринимательства осуществляется в соответствии с  Федеральным законом от 22 июля 2008 года № 159-ФЗ « 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10.5.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10.6. 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 10.7.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4E1C66" w:rsidRPr="00085835" w:rsidRDefault="004E1C66" w:rsidP="00B4302F">
      <w:pPr>
        <w:ind w:firstLine="708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10.8. К информации о результатах сделок приватизации муниципального имущества, подлежащей размещению в порядке, установленном пунктом 10.7 настоящего Положения, относятся следующие сведения: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0" w:name="sub_151101"/>
      <w:r w:rsidRPr="00085835">
        <w:rPr>
          <w:sz w:val="28"/>
          <w:szCs w:val="28"/>
        </w:rPr>
        <w:t>1) наименование продавца такого имущества;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" w:name="sub_151012"/>
      <w:bookmarkEnd w:id="0"/>
      <w:r w:rsidRPr="00085835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2" w:name="sub_151103"/>
      <w:bookmarkEnd w:id="1"/>
      <w:r w:rsidRPr="00085835">
        <w:rPr>
          <w:sz w:val="28"/>
          <w:szCs w:val="28"/>
        </w:rPr>
        <w:t>3) дата, время и место проведения торгов;</w:t>
      </w:r>
    </w:p>
    <w:p w:rsidR="004E1C66" w:rsidRDefault="004E1C66" w:rsidP="00B4302F">
      <w:pPr>
        <w:ind w:firstLine="709"/>
        <w:jc w:val="both"/>
        <w:rPr>
          <w:sz w:val="28"/>
          <w:szCs w:val="28"/>
        </w:rPr>
      </w:pPr>
      <w:bookmarkStart w:id="3" w:name="sub_151104"/>
      <w:bookmarkEnd w:id="2"/>
      <w:r w:rsidRPr="00085835">
        <w:rPr>
          <w:sz w:val="28"/>
          <w:szCs w:val="28"/>
        </w:rPr>
        <w:t>4) цена сделки приватизации;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4B769C">
        <w:rPr>
          <w:sz w:val="28"/>
          <w:szCs w:val="28"/>
          <w:highlight w:val="red"/>
        </w:rPr>
        <w:t>5)имя физического лица или наименование юридического лица-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4" w:name="sub_151105"/>
      <w:bookmarkEnd w:id="3"/>
      <w:r w:rsidRPr="00085835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5" w:name="sub_151106"/>
      <w:bookmarkEnd w:id="4"/>
      <w:bookmarkEnd w:id="5"/>
      <w:r w:rsidRPr="00085835">
        <w:rPr>
          <w:sz w:val="28"/>
          <w:szCs w:val="28"/>
        </w:rPr>
        <w:t xml:space="preserve">6) имя физического лица или наименование юридического лица - победителя торгов. 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10.9.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находящихся в муниципальной собственности Новониколаевского сельского поселения, установлены статьей 30.1.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85835">
          <w:rPr>
            <w:sz w:val="28"/>
            <w:szCs w:val="28"/>
          </w:rPr>
          <w:t>2001 г</w:t>
        </w:r>
      </w:smartTag>
      <w:r w:rsidRPr="00085835">
        <w:rPr>
          <w:sz w:val="28"/>
          <w:szCs w:val="28"/>
        </w:rPr>
        <w:t xml:space="preserve">. N 178-ФЗ "О приватизации государственного и муниципального имущества". 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10.10. Обременения приватизируемого муниципального имущества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6" w:name="sub_523"/>
      <w:r w:rsidRPr="00085835">
        <w:rPr>
          <w:sz w:val="28"/>
          <w:szCs w:val="28"/>
        </w:rPr>
        <w:t xml:space="preserve">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085835">
          <w:rPr>
            <w:sz w:val="28"/>
            <w:szCs w:val="28"/>
          </w:rPr>
          <w:t>2001 г</w:t>
        </w:r>
      </w:smartTag>
      <w:r w:rsidRPr="00085835">
        <w:rPr>
          <w:sz w:val="28"/>
          <w:szCs w:val="28"/>
        </w:rPr>
        <w:t>. N 178-ФЗ "О приватизации государственного и муниципального имущества" или иными федеральными законами, и публичным сервитутом.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7" w:name="sub_524"/>
      <w:bookmarkEnd w:id="6"/>
      <w:r w:rsidRPr="00085835">
        <w:rPr>
          <w:sz w:val="28"/>
          <w:szCs w:val="28"/>
        </w:rPr>
        <w:t>2. Ограничениями могут являться: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8" w:name="sub_5241"/>
      <w:bookmarkEnd w:id="7"/>
      <w:r w:rsidRPr="00085835">
        <w:rPr>
          <w:sz w:val="28"/>
          <w:szCs w:val="28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9" w:name="sub_5242"/>
      <w:bookmarkEnd w:id="8"/>
      <w:r w:rsidRPr="00085835">
        <w:rPr>
          <w:sz w:val="28"/>
          <w:szCs w:val="28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0" w:name="sub_5243"/>
      <w:bookmarkEnd w:id="9"/>
      <w:r w:rsidRPr="00085835">
        <w:rPr>
          <w:sz w:val="28"/>
          <w:szCs w:val="28"/>
        </w:rPr>
        <w:t>3) иные обязанности, предусмотренные федеральным законом или в установленном им порядке.</w:t>
      </w:r>
    </w:p>
    <w:bookmarkEnd w:id="10"/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обеспечивать беспрепятственный доступ, проход, проезд;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обеспечивать возможность размещения межевых, геодезических и иных знаков;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1" w:name="sub_3210116"/>
      <w:r w:rsidRPr="00085835">
        <w:rPr>
          <w:sz w:val="28"/>
          <w:szCs w:val="28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2" w:name="sub_526"/>
      <w:bookmarkEnd w:id="11"/>
      <w:r w:rsidRPr="00085835">
        <w:rPr>
          <w:sz w:val="28"/>
          <w:szCs w:val="28"/>
        </w:rPr>
        <w:t>4. Решение об установлении обременения, в том числе публичного сервитута, принимается администрацией Джумайловского сельского поселения одновременно с принятием решения об условиях приватизации  муниципального имущества.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3" w:name="sub_5261"/>
      <w:bookmarkEnd w:id="12"/>
      <w:r w:rsidRPr="00085835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4" w:name="sub_527"/>
      <w:bookmarkEnd w:id="13"/>
      <w:r w:rsidRPr="00085835">
        <w:rPr>
          <w:sz w:val="28"/>
          <w:szCs w:val="28"/>
        </w:rPr>
        <w:t>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5" w:name="sub_5271"/>
      <w:bookmarkEnd w:id="14"/>
      <w:r w:rsidRPr="00085835">
        <w:rPr>
          <w:sz w:val="28"/>
          <w:szCs w:val="28"/>
        </w:rPr>
        <w:t>Предусмотренные настоящим пунктом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bookmarkStart w:id="16" w:name="sub_528"/>
      <w:bookmarkEnd w:id="15"/>
      <w:r w:rsidRPr="00085835">
        <w:rPr>
          <w:sz w:val="28"/>
          <w:szCs w:val="28"/>
        </w:rPr>
        <w:t>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bookmarkEnd w:id="16"/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указанное лицо может быть обязано исполнить в натуре условия обременения, в том числе публичного сервитута;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</w:t>
      </w:r>
      <w:bookmarkStart w:id="17" w:name="sub_529"/>
      <w:r w:rsidRPr="00085835">
        <w:rPr>
          <w:sz w:val="28"/>
          <w:szCs w:val="28"/>
        </w:rPr>
        <w:t>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7. Обременение, в том числе публичный сервитут, может быть прекращено или их условия могут быть изменены в случае:</w:t>
      </w:r>
    </w:p>
    <w:bookmarkEnd w:id="17"/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невозможности или существенного затруднения использования имущества по его прямому назначению.</w:t>
      </w:r>
    </w:p>
    <w:p w:rsidR="004E1C66" w:rsidRDefault="004E1C66" w:rsidP="00B4302F">
      <w:pPr>
        <w:ind w:firstLine="709"/>
        <w:jc w:val="both"/>
        <w:rPr>
          <w:sz w:val="28"/>
          <w:szCs w:val="28"/>
        </w:rPr>
      </w:pPr>
      <w:bookmarkStart w:id="18" w:name="sub_530"/>
      <w:bookmarkEnd w:id="18"/>
      <w:r w:rsidRPr="00085835">
        <w:rPr>
          <w:sz w:val="28"/>
          <w:szCs w:val="28"/>
        </w:rPr>
        <w:t xml:space="preserve">8. Прекращение обременения, в том числе публичного сервитута, или изменение их условий допускается на основании решения администрации </w:t>
      </w:r>
      <w:r>
        <w:rPr>
          <w:sz w:val="28"/>
          <w:szCs w:val="28"/>
        </w:rPr>
        <w:t>Джумайло</w:t>
      </w:r>
      <w:r w:rsidRPr="00085835">
        <w:rPr>
          <w:sz w:val="28"/>
          <w:szCs w:val="28"/>
        </w:rPr>
        <w:t>вского сельского поселения, принявшей решение об условиях приватизации, либо на основании решения суда, принятого по иску собственника имущества.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1846FB">
        <w:rPr>
          <w:sz w:val="28"/>
          <w:szCs w:val="28"/>
          <w:highlight w:val="red"/>
        </w:rPr>
        <w:t>10.11 . В соответствии с ч.1 ст.32.1 Закона № 178</w:t>
      </w:r>
      <w:r>
        <w:rPr>
          <w:sz w:val="28"/>
          <w:szCs w:val="28"/>
          <w:highlight w:val="red"/>
        </w:rPr>
        <w:t xml:space="preserve">-ФЗ продажа </w:t>
      </w:r>
      <w:r w:rsidRPr="001846FB">
        <w:rPr>
          <w:sz w:val="28"/>
          <w:szCs w:val="28"/>
          <w:highlight w:val="red"/>
        </w:rPr>
        <w:t xml:space="preserve"> муниципального имущества способами, установленными статьями 18-20,23,24 Федерального закона, осуществляется в электронной форме, Положения указанных статей в части пров</w:t>
      </w:r>
      <w:r>
        <w:rPr>
          <w:sz w:val="28"/>
          <w:szCs w:val="28"/>
          <w:highlight w:val="red"/>
        </w:rPr>
        <w:t xml:space="preserve">едения продажи </w:t>
      </w:r>
      <w:r w:rsidRPr="001846FB">
        <w:rPr>
          <w:sz w:val="28"/>
          <w:szCs w:val="28"/>
          <w:highlight w:val="red"/>
        </w:rPr>
        <w:t>муниципального имущества применяются с учетом особенностей, установленных настоящей статьей.</w:t>
      </w:r>
    </w:p>
    <w:p w:rsidR="004E1C66" w:rsidRPr="00085835" w:rsidRDefault="004E1C66" w:rsidP="00B4302F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 xml:space="preserve">10.12. К способам приватизации муниципального имущества относятся: продажа муниципального имущества на аукционе; продажа акций акционерных обществ на специализированном аукционе;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конкурсе; продажа муниципального имущества посредством публичного предложения; продажа муниципального имущества без объявления цены; внесение муниципального имущества в качестве вклада в уставные капиталы акционерных обществ; продажа акций акционерного общества по результатам доверительного управления. Порядок осуществления способов приватизации муниципального имущества регулируется главой IV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85835">
          <w:rPr>
            <w:sz w:val="28"/>
            <w:szCs w:val="28"/>
          </w:rPr>
          <w:t>2001 г</w:t>
        </w:r>
      </w:smartTag>
      <w:r w:rsidRPr="00085835">
        <w:rPr>
          <w:sz w:val="28"/>
          <w:szCs w:val="28"/>
        </w:rPr>
        <w:t xml:space="preserve">. N 178-ФЗ "О приватизации государственного и муниципального имущества". </w:t>
      </w:r>
    </w:p>
    <w:p w:rsidR="004E1C66" w:rsidRPr="00085835" w:rsidRDefault="004E1C66" w:rsidP="00B4302F">
      <w:pPr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11. Порядок участия </w:t>
      </w:r>
      <w:r w:rsidRPr="00085835">
        <w:rPr>
          <w:sz w:val="28"/>
          <w:szCs w:val="28"/>
        </w:rPr>
        <w:t xml:space="preserve"> </w:t>
      </w:r>
      <w:r w:rsidRPr="00085835">
        <w:rPr>
          <w:b/>
          <w:sz w:val="28"/>
          <w:szCs w:val="28"/>
        </w:rPr>
        <w:t>Джумайловского  сельского поселения Калининского района</w:t>
      </w:r>
      <w:r w:rsidRPr="00085835">
        <w:rPr>
          <w:b/>
          <w:bCs/>
          <w:sz w:val="28"/>
          <w:szCs w:val="28"/>
        </w:rPr>
        <w:t xml:space="preserve"> в органах управления хозяйственных обществ</w:t>
      </w: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>11.1. Общие положения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11.1.1. Участие Джумайловского сельского поселения Калининского района в хозяйственных обществах осуществляется в соответствии с действующим законодательством.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11.1.2. Учредителем хозяйственных обществ от имени  Джумайловского сельского поселения Калининского района выступает администрация Джумайловского сельского поселения Калининского района и от имени  Джумайловского сельского поселения Калининского района приобретает в муниципальную собственность Джумайловского сельского поселения Калининского района акции (доли) хозяйственных обществ.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bCs/>
          <w:sz w:val="28"/>
          <w:szCs w:val="28"/>
        </w:rPr>
      </w:pPr>
      <w:r w:rsidRPr="00085835">
        <w:rPr>
          <w:b/>
          <w:bCs/>
          <w:sz w:val="28"/>
          <w:szCs w:val="28"/>
        </w:rPr>
        <w:t xml:space="preserve">11.2. Представление интересов </w:t>
      </w:r>
      <w:r w:rsidRPr="00085835">
        <w:rPr>
          <w:sz w:val="28"/>
          <w:szCs w:val="28"/>
        </w:rPr>
        <w:t xml:space="preserve"> </w:t>
      </w:r>
      <w:r w:rsidRPr="00085835">
        <w:rPr>
          <w:b/>
          <w:sz w:val="28"/>
          <w:szCs w:val="28"/>
        </w:rPr>
        <w:t xml:space="preserve">Джумайловского сельского поселения Калининского района </w:t>
      </w:r>
      <w:r w:rsidRPr="00085835">
        <w:rPr>
          <w:b/>
          <w:bCs/>
          <w:sz w:val="28"/>
          <w:szCs w:val="28"/>
        </w:rPr>
        <w:t>в органах управления хозяйственных обществ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11.2.1. Администрация Джумайловского сельского поселения Калининского района осуществляет свою деятельность в органах управления хозяйственных обществ через своих представителей: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граждан, замещающих должности муниципальной службы в администрации Джумайловского сельского поселения Калининского района (в соответствии с их должностными обязанностями);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- граждан Российской Федерации, не замещающих должности муниципальной службы в администрации Джумайловского сельского поселения Калининского района (на основании договоров на представление интересов Джумайловского сельского поселения Калининского района, заключаемых в соответствии с гражданским законодательством).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11.2.2. Договоры на представление интересов  Джумайловского сельского поселения Калининского района с гражданами Российской Федерации, не замещающими должности муниципальной службы в администрации Джумайловского сельского поселения Калининского района, заключаются администрацией Джумайловского сельского поселения Калининского района. Договоры на представление интересов Джумайловского сельского поселения Калининского района должны содержать: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положения о правах и обязанностях представителя;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условия материальной ответственности за нарушение условий договора;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sz w:val="28"/>
          <w:szCs w:val="28"/>
        </w:rPr>
        <w:t>- срок действия договора и порядок его досрочного расторжения.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sz w:val="28"/>
          <w:szCs w:val="28"/>
        </w:rPr>
        <w:tab/>
        <w:t>11.2.3. Представители администрации Джумайловского сельского поселения Калининского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Федерации, а также на основании распоряжения главы  Джумайловского сельского поселения Калининского района.</w:t>
      </w: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</w:p>
    <w:p w:rsidR="004E1C66" w:rsidRPr="00085835" w:rsidRDefault="004E1C66" w:rsidP="00C92025">
      <w:pPr>
        <w:jc w:val="center"/>
        <w:rPr>
          <w:b/>
          <w:sz w:val="28"/>
          <w:szCs w:val="28"/>
        </w:rPr>
      </w:pPr>
      <w:r w:rsidRPr="00085835">
        <w:rPr>
          <w:b/>
          <w:bCs/>
          <w:color w:val="000000"/>
          <w:spacing w:val="3"/>
          <w:sz w:val="28"/>
          <w:szCs w:val="28"/>
        </w:rPr>
        <w:t>12. Осуществление контроля за использованием объектов м</w:t>
      </w:r>
      <w:r w:rsidRPr="00085835">
        <w:rPr>
          <w:b/>
          <w:bCs/>
          <w:color w:val="000000"/>
          <w:spacing w:val="4"/>
          <w:sz w:val="28"/>
          <w:szCs w:val="28"/>
        </w:rPr>
        <w:t xml:space="preserve">униципальной собственности </w:t>
      </w:r>
      <w:r w:rsidRPr="00085835">
        <w:rPr>
          <w:b/>
          <w:sz w:val="28"/>
          <w:szCs w:val="28"/>
        </w:rPr>
        <w:t xml:space="preserve"> Джумайловского сельского поселения Калининского района</w:t>
      </w:r>
    </w:p>
    <w:p w:rsidR="004E1C66" w:rsidRPr="00085835" w:rsidRDefault="004E1C66" w:rsidP="00C92025">
      <w:pPr>
        <w:jc w:val="center"/>
        <w:rPr>
          <w:sz w:val="28"/>
          <w:szCs w:val="28"/>
        </w:rPr>
      </w:pPr>
    </w:p>
    <w:p w:rsidR="004E1C66" w:rsidRPr="00085835" w:rsidRDefault="004E1C66" w:rsidP="00C92025">
      <w:pPr>
        <w:jc w:val="both"/>
        <w:rPr>
          <w:sz w:val="28"/>
          <w:szCs w:val="28"/>
        </w:rPr>
      </w:pPr>
      <w:r w:rsidRPr="00085835">
        <w:rPr>
          <w:color w:val="000000"/>
          <w:spacing w:val="7"/>
          <w:sz w:val="28"/>
          <w:szCs w:val="28"/>
        </w:rPr>
        <w:tab/>
        <w:t>12.1. Контроль за использованием объектов муниципальной собственности</w:t>
      </w:r>
      <w:r w:rsidRPr="00085835">
        <w:rPr>
          <w:sz w:val="28"/>
          <w:szCs w:val="28"/>
        </w:rPr>
        <w:t xml:space="preserve"> Джумайловского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осуществляет Совет</w:t>
      </w:r>
      <w:r w:rsidRPr="00085835">
        <w:rPr>
          <w:sz w:val="28"/>
          <w:szCs w:val="28"/>
        </w:rPr>
        <w:t xml:space="preserve"> Джумайловского сельского поселения Калининского района</w:t>
      </w:r>
      <w:r w:rsidRPr="00085835">
        <w:rPr>
          <w:color w:val="000000"/>
          <w:spacing w:val="2"/>
          <w:sz w:val="28"/>
          <w:szCs w:val="28"/>
        </w:rPr>
        <w:t xml:space="preserve"> в соответствии с Уставом</w:t>
      </w:r>
      <w:r w:rsidRPr="00085835">
        <w:rPr>
          <w:sz w:val="28"/>
          <w:szCs w:val="28"/>
        </w:rPr>
        <w:t xml:space="preserve"> Джумайловского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12.2. Глава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 xml:space="preserve">  в соответствии с настоящим Положением: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6"/>
          <w:sz w:val="28"/>
          <w:szCs w:val="28"/>
        </w:rPr>
        <w:t xml:space="preserve">- контролирует работу </w:t>
      </w:r>
      <w:r w:rsidRPr="00085835">
        <w:rPr>
          <w:sz w:val="28"/>
          <w:szCs w:val="28"/>
        </w:rPr>
        <w:t>администрации Джумайловского сельского поселения Калининского района</w:t>
      </w:r>
      <w:r w:rsidRPr="00085835">
        <w:rPr>
          <w:color w:val="000000"/>
          <w:spacing w:val="6"/>
          <w:sz w:val="28"/>
          <w:szCs w:val="28"/>
        </w:rPr>
        <w:t>;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8"/>
          <w:sz w:val="28"/>
          <w:szCs w:val="28"/>
        </w:rPr>
        <w:t xml:space="preserve">- принимает меры по устранению нарушений законодательства при </w:t>
      </w:r>
      <w:r w:rsidRPr="00085835">
        <w:rPr>
          <w:color w:val="000000"/>
          <w:spacing w:val="4"/>
          <w:sz w:val="28"/>
          <w:szCs w:val="28"/>
        </w:rPr>
        <w:t>управлении объектами муниципальной собственности</w:t>
      </w:r>
      <w:r w:rsidRPr="00085835">
        <w:rPr>
          <w:sz w:val="28"/>
          <w:szCs w:val="28"/>
        </w:rPr>
        <w:t xml:space="preserve"> Джумайловского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4E1C66" w:rsidRPr="00085835" w:rsidRDefault="004E1C66" w:rsidP="00C92025">
      <w:pPr>
        <w:ind w:firstLine="709"/>
        <w:jc w:val="both"/>
        <w:rPr>
          <w:sz w:val="28"/>
          <w:szCs w:val="28"/>
        </w:rPr>
      </w:pPr>
      <w:r w:rsidRPr="00085835">
        <w:rPr>
          <w:color w:val="000000"/>
          <w:spacing w:val="5"/>
          <w:sz w:val="28"/>
          <w:szCs w:val="28"/>
        </w:rPr>
        <w:t>- осуществляет контроль за использованием по назначению и</w:t>
      </w:r>
      <w:r w:rsidRPr="00085835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085835">
        <w:rPr>
          <w:color w:val="000000"/>
          <w:spacing w:val="5"/>
          <w:sz w:val="28"/>
          <w:szCs w:val="28"/>
        </w:rPr>
        <w:t xml:space="preserve">сохранностью имущества, находящегося в муниципальной собственности </w:t>
      </w:r>
      <w:r w:rsidRPr="00085835">
        <w:rPr>
          <w:sz w:val="28"/>
          <w:szCs w:val="28"/>
        </w:rPr>
        <w:t xml:space="preserve"> Джумайловского сельского поселения Калининского района</w:t>
      </w:r>
      <w:r w:rsidRPr="00085835">
        <w:rPr>
          <w:color w:val="000000"/>
          <w:spacing w:val="5"/>
          <w:sz w:val="28"/>
          <w:szCs w:val="28"/>
        </w:rPr>
        <w:t>;</w:t>
      </w:r>
    </w:p>
    <w:p w:rsidR="004E1C66" w:rsidRPr="00085835" w:rsidRDefault="004E1C66" w:rsidP="00C9202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9"/>
          <w:sz w:val="28"/>
          <w:szCs w:val="28"/>
        </w:rPr>
        <w:t xml:space="preserve">- запрашивает и получает информацию по вопросам, связанным с </w:t>
      </w:r>
      <w:r w:rsidRPr="00085835">
        <w:rPr>
          <w:color w:val="000000"/>
          <w:spacing w:val="4"/>
          <w:sz w:val="28"/>
          <w:szCs w:val="28"/>
        </w:rPr>
        <w:t xml:space="preserve">использованием объектов муниципальной собственности </w:t>
      </w:r>
      <w:r w:rsidRPr="00085835">
        <w:rPr>
          <w:sz w:val="28"/>
          <w:szCs w:val="28"/>
        </w:rPr>
        <w:t>Джумайловского сельского поселения Калининского района</w:t>
      </w:r>
      <w:r w:rsidRPr="00085835">
        <w:rPr>
          <w:color w:val="000000"/>
          <w:spacing w:val="4"/>
          <w:sz w:val="28"/>
          <w:szCs w:val="28"/>
        </w:rPr>
        <w:t>.</w:t>
      </w:r>
    </w:p>
    <w:p w:rsidR="004E1C66" w:rsidRPr="00085835" w:rsidRDefault="004E1C66" w:rsidP="00C92025">
      <w:pPr>
        <w:jc w:val="both"/>
        <w:rPr>
          <w:color w:val="000000"/>
          <w:spacing w:val="4"/>
          <w:sz w:val="28"/>
          <w:szCs w:val="28"/>
        </w:rPr>
      </w:pPr>
    </w:p>
    <w:p w:rsidR="004E1C66" w:rsidRPr="00085835" w:rsidRDefault="004E1C66" w:rsidP="00C92025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C92025">
      <w:pPr>
        <w:jc w:val="both"/>
        <w:rPr>
          <w:color w:val="000000"/>
          <w:spacing w:val="4"/>
          <w:sz w:val="28"/>
          <w:szCs w:val="28"/>
        </w:rPr>
      </w:pPr>
      <w:r w:rsidRPr="00085835">
        <w:rPr>
          <w:color w:val="000000"/>
          <w:spacing w:val="4"/>
          <w:sz w:val="28"/>
          <w:szCs w:val="28"/>
        </w:rPr>
        <w:t xml:space="preserve">Глава </w:t>
      </w:r>
      <w:r w:rsidRPr="00085835">
        <w:rPr>
          <w:sz w:val="28"/>
          <w:szCs w:val="28"/>
        </w:rPr>
        <w:t>Джумайловского</w:t>
      </w:r>
      <w:r w:rsidRPr="00085835">
        <w:rPr>
          <w:color w:val="000000"/>
          <w:spacing w:val="4"/>
          <w:sz w:val="28"/>
          <w:szCs w:val="28"/>
        </w:rPr>
        <w:t xml:space="preserve"> сельского</w:t>
      </w: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</w:t>
      </w:r>
      <w:r w:rsidRPr="00085835">
        <w:rPr>
          <w:color w:val="000000"/>
          <w:spacing w:val="4"/>
          <w:sz w:val="28"/>
          <w:szCs w:val="28"/>
        </w:rPr>
        <w:t>оселения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085835">
        <w:rPr>
          <w:color w:val="000000"/>
          <w:spacing w:val="4"/>
          <w:sz w:val="28"/>
          <w:szCs w:val="28"/>
        </w:rPr>
        <w:t xml:space="preserve">Калининского района                        </w:t>
      </w:r>
      <w:r>
        <w:rPr>
          <w:color w:val="000000"/>
          <w:spacing w:val="4"/>
          <w:sz w:val="28"/>
          <w:szCs w:val="28"/>
        </w:rPr>
        <w:t xml:space="preserve">                     </w:t>
      </w:r>
      <w:r w:rsidRPr="00085835">
        <w:rPr>
          <w:color w:val="000000"/>
          <w:spacing w:val="4"/>
          <w:sz w:val="28"/>
          <w:szCs w:val="28"/>
        </w:rPr>
        <w:t>Е.И.Краснопю</w:t>
      </w:r>
      <w:r>
        <w:rPr>
          <w:color w:val="000000"/>
          <w:spacing w:val="4"/>
          <w:sz w:val="28"/>
          <w:szCs w:val="28"/>
        </w:rPr>
        <w:t>р</w:t>
      </w: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DB0710">
      <w:pPr>
        <w:jc w:val="both"/>
        <w:rPr>
          <w:color w:val="000000"/>
          <w:spacing w:val="4"/>
          <w:sz w:val="28"/>
          <w:szCs w:val="28"/>
        </w:rPr>
      </w:pPr>
    </w:p>
    <w:p w:rsidR="004E1C66" w:rsidRDefault="004E1C66" w:rsidP="00347B34">
      <w:pPr>
        <w:pStyle w:val="NoSpacing"/>
        <w:jc w:val="center"/>
        <w:rPr>
          <w:b/>
        </w:rPr>
      </w:pPr>
      <w:r>
        <w:rPr>
          <w:b/>
        </w:rPr>
        <w:t>ЛИСТ СОГЛАСОВАНИЯ</w:t>
      </w:r>
    </w:p>
    <w:p w:rsidR="004E1C66" w:rsidRPr="00EA784B" w:rsidRDefault="004E1C66" w:rsidP="00347B34">
      <w:pPr>
        <w:pStyle w:val="NoSpacing"/>
        <w:jc w:val="center"/>
      </w:pPr>
      <w:r w:rsidRPr="00EA784B">
        <w:t xml:space="preserve">проекта решения Совета </w:t>
      </w:r>
      <w:r w:rsidRPr="00EA784B">
        <w:rPr>
          <w:spacing w:val="-3"/>
        </w:rPr>
        <w:t xml:space="preserve">Джумайловского сельского </w:t>
      </w:r>
      <w:r w:rsidRPr="00EA784B">
        <w:t>поселения</w:t>
      </w:r>
    </w:p>
    <w:p w:rsidR="004E1C66" w:rsidRPr="00EA784B" w:rsidRDefault="004E1C66" w:rsidP="00347B34">
      <w:pPr>
        <w:pStyle w:val="NoSpacing"/>
        <w:jc w:val="center"/>
      </w:pPr>
      <w:r w:rsidRPr="00EA784B">
        <w:t>Калининского района</w:t>
      </w:r>
    </w:p>
    <w:p w:rsidR="004E1C66" w:rsidRPr="00EA784B" w:rsidRDefault="004E1C66" w:rsidP="00347B34">
      <w:pPr>
        <w:pStyle w:val="NoSpacing"/>
        <w:jc w:val="center"/>
        <w:rPr>
          <w:spacing w:val="18"/>
        </w:rPr>
      </w:pPr>
      <w:r w:rsidRPr="00EA784B">
        <w:t>от _____________ № ______</w:t>
      </w:r>
    </w:p>
    <w:p w:rsidR="004E1C66" w:rsidRPr="00347B34" w:rsidRDefault="004E1C66" w:rsidP="00347B34">
      <w:pPr>
        <w:jc w:val="center"/>
        <w:rPr>
          <w:b/>
          <w:sz w:val="28"/>
          <w:szCs w:val="28"/>
        </w:rPr>
      </w:pPr>
      <w:r w:rsidRPr="00EA784B">
        <w:rPr>
          <w:color w:val="000000"/>
        </w:rPr>
        <w:t>«</w:t>
      </w:r>
      <w:r w:rsidRPr="00347B34">
        <w:rPr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</w:t>
      </w:r>
      <w:r w:rsidRPr="00347B34">
        <w:rPr>
          <w:spacing w:val="-2"/>
          <w:sz w:val="28"/>
          <w:szCs w:val="28"/>
        </w:rPr>
        <w:t>»</w:t>
      </w:r>
    </w:p>
    <w:p w:rsidR="004E1C66" w:rsidRPr="00EA784B" w:rsidRDefault="004E1C66" w:rsidP="00347B34">
      <w:pPr>
        <w:pStyle w:val="NoSpacing"/>
      </w:pPr>
    </w:p>
    <w:p w:rsidR="004E1C66" w:rsidRPr="00EA784B" w:rsidRDefault="004E1C66" w:rsidP="00347B34">
      <w:pPr>
        <w:pStyle w:val="NoSpacing"/>
      </w:pPr>
    </w:p>
    <w:p w:rsidR="004E1C66" w:rsidRPr="00EA784B" w:rsidRDefault="004E1C66" w:rsidP="00347B34">
      <w:pPr>
        <w:pStyle w:val="NoSpacing"/>
      </w:pPr>
    </w:p>
    <w:p w:rsidR="004E1C66" w:rsidRPr="00EA784B" w:rsidRDefault="004E1C66" w:rsidP="00347B34">
      <w:pPr>
        <w:pStyle w:val="NoSpacing"/>
        <w:rPr>
          <w:color w:val="000000"/>
        </w:rPr>
      </w:pPr>
      <w:r w:rsidRPr="00EA784B">
        <w:rPr>
          <w:color w:val="000000"/>
        </w:rPr>
        <w:t>Проект внесён:</w:t>
      </w:r>
    </w:p>
    <w:p w:rsidR="004E1C66" w:rsidRPr="00EA784B" w:rsidRDefault="004E1C66" w:rsidP="00347B34">
      <w:pPr>
        <w:pStyle w:val="NoSpacing"/>
        <w:rPr>
          <w:color w:val="000000"/>
        </w:rPr>
      </w:pPr>
      <w:r w:rsidRPr="00EA784B">
        <w:rPr>
          <w:color w:val="000000"/>
        </w:rPr>
        <w:t>Главой Джумайловского</w:t>
      </w:r>
    </w:p>
    <w:p w:rsidR="004E1C66" w:rsidRPr="00EA784B" w:rsidRDefault="004E1C66" w:rsidP="00347B34">
      <w:pPr>
        <w:pStyle w:val="NoSpacing"/>
        <w:rPr>
          <w:color w:val="000000"/>
        </w:rPr>
      </w:pPr>
      <w:r w:rsidRPr="00EA784B">
        <w:rPr>
          <w:color w:val="000000"/>
        </w:rPr>
        <w:t>сельского поселения</w:t>
      </w:r>
    </w:p>
    <w:p w:rsidR="004E1C66" w:rsidRPr="00EA784B" w:rsidRDefault="004E1C66" w:rsidP="00347B34">
      <w:pPr>
        <w:pStyle w:val="NoSpacing"/>
        <w:rPr>
          <w:color w:val="000000"/>
        </w:rPr>
      </w:pPr>
      <w:r w:rsidRPr="00EA784B">
        <w:rPr>
          <w:color w:val="000000"/>
        </w:rPr>
        <w:t>Калининского района                                                                    Е.И. Краснопюр</w:t>
      </w:r>
    </w:p>
    <w:p w:rsidR="004E1C66" w:rsidRPr="00EA784B" w:rsidRDefault="004E1C66" w:rsidP="00347B34">
      <w:pPr>
        <w:pStyle w:val="NoSpacing"/>
        <w:rPr>
          <w:color w:val="000000"/>
        </w:rPr>
      </w:pPr>
    </w:p>
    <w:p w:rsidR="004E1C66" w:rsidRPr="00EA784B" w:rsidRDefault="004E1C66" w:rsidP="00347B34">
      <w:pPr>
        <w:pStyle w:val="NoSpacing"/>
        <w:rPr>
          <w:color w:val="000000"/>
        </w:rPr>
      </w:pPr>
    </w:p>
    <w:p w:rsidR="004E1C66" w:rsidRPr="00EA784B" w:rsidRDefault="004E1C66" w:rsidP="00347B34">
      <w:pPr>
        <w:pStyle w:val="NoSpacing"/>
        <w:rPr>
          <w:color w:val="000000"/>
        </w:rPr>
      </w:pPr>
    </w:p>
    <w:p w:rsidR="004E1C66" w:rsidRPr="002F4D65" w:rsidRDefault="004E1C66" w:rsidP="00347B34">
      <w:pPr>
        <w:pStyle w:val="BodyText"/>
        <w:rPr>
          <w:bCs/>
          <w:sz w:val="28"/>
          <w:szCs w:val="28"/>
        </w:rPr>
      </w:pPr>
      <w:r w:rsidRPr="002F4D65">
        <w:rPr>
          <w:bCs/>
          <w:sz w:val="28"/>
          <w:szCs w:val="28"/>
        </w:rPr>
        <w:t>Проект согласован:</w:t>
      </w:r>
    </w:p>
    <w:p w:rsidR="004E1C66" w:rsidRPr="00F91336" w:rsidRDefault="004E1C66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 xml:space="preserve">Комиссией по вопросам </w:t>
      </w:r>
      <w:r>
        <w:rPr>
          <w:sz w:val="28"/>
          <w:szCs w:val="28"/>
        </w:rPr>
        <w:t>социально-</w:t>
      </w:r>
      <w:r w:rsidRPr="00F91336">
        <w:rPr>
          <w:sz w:val="28"/>
          <w:szCs w:val="28"/>
        </w:rPr>
        <w:t>правового</w:t>
      </w:r>
    </w:p>
    <w:p w:rsidR="004E1C66" w:rsidRPr="00F91336" w:rsidRDefault="004E1C66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>и организационного обеспечения</w:t>
      </w:r>
    </w:p>
    <w:p w:rsidR="004E1C66" w:rsidRPr="00F91336" w:rsidRDefault="004E1C66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>деятельности органов местного самоуправления</w:t>
      </w:r>
    </w:p>
    <w:p w:rsidR="004E1C66" w:rsidRPr="00F91336" w:rsidRDefault="004E1C66" w:rsidP="00347B34">
      <w:pPr>
        <w:jc w:val="both"/>
        <w:rPr>
          <w:sz w:val="28"/>
          <w:szCs w:val="28"/>
        </w:rPr>
      </w:pPr>
      <w:r w:rsidRPr="00F91336">
        <w:rPr>
          <w:sz w:val="28"/>
          <w:szCs w:val="28"/>
        </w:rPr>
        <w:t xml:space="preserve">Председатель комиссии                        </w:t>
      </w:r>
      <w:r>
        <w:rPr>
          <w:sz w:val="28"/>
          <w:szCs w:val="28"/>
        </w:rPr>
        <w:t xml:space="preserve">                              </w:t>
      </w:r>
      <w:r w:rsidRPr="00F91336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Одинцова</w:t>
      </w:r>
    </w:p>
    <w:p w:rsidR="004E1C66" w:rsidRPr="00EA784B" w:rsidRDefault="004E1C66" w:rsidP="00347B34">
      <w:pPr>
        <w:pStyle w:val="NoSpacing"/>
        <w:rPr>
          <w:color w:val="000000"/>
        </w:rPr>
      </w:pPr>
    </w:p>
    <w:p w:rsidR="004E1C66" w:rsidRPr="00EA784B" w:rsidRDefault="004E1C66" w:rsidP="00347B34">
      <w:pPr>
        <w:rPr>
          <w:sz w:val="28"/>
          <w:szCs w:val="28"/>
        </w:rPr>
      </w:pPr>
    </w:p>
    <w:p w:rsidR="004E1C66" w:rsidRPr="003F7DAA" w:rsidRDefault="004E1C66" w:rsidP="00347B34">
      <w:pPr>
        <w:rPr>
          <w:sz w:val="28"/>
          <w:szCs w:val="28"/>
        </w:rPr>
      </w:pPr>
    </w:p>
    <w:p w:rsidR="004E1C66" w:rsidRDefault="004E1C66" w:rsidP="00347B34"/>
    <w:p w:rsidR="004E1C66" w:rsidRPr="00C0319B" w:rsidRDefault="004E1C66" w:rsidP="00347B34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1C66" w:rsidRPr="00E84E54" w:rsidRDefault="004E1C66" w:rsidP="00DB0710">
      <w:pPr>
        <w:jc w:val="both"/>
        <w:rPr>
          <w:color w:val="000000"/>
          <w:spacing w:val="4"/>
          <w:sz w:val="28"/>
          <w:szCs w:val="28"/>
        </w:rPr>
        <w:sectPr w:rsidR="004E1C66" w:rsidRPr="00E84E54" w:rsidSect="000E38C7">
          <w:pgSz w:w="11906" w:h="16838"/>
          <w:pgMar w:top="397" w:right="851" w:bottom="284" w:left="1701" w:header="709" w:footer="709" w:gutter="0"/>
          <w:cols w:space="708"/>
          <w:docGrid w:linePitch="360"/>
        </w:sectPr>
      </w:pPr>
    </w:p>
    <w:p w:rsidR="004E1C66" w:rsidRPr="00085835" w:rsidRDefault="004E1C66" w:rsidP="00347B34">
      <w:pPr>
        <w:rPr>
          <w:sz w:val="28"/>
          <w:szCs w:val="28"/>
        </w:rPr>
      </w:pPr>
    </w:p>
    <w:sectPr w:rsidR="004E1C66" w:rsidRPr="00085835" w:rsidSect="00347B34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D7"/>
    <w:rsid w:val="0002145F"/>
    <w:rsid w:val="00085835"/>
    <w:rsid w:val="000E38C7"/>
    <w:rsid w:val="00154D04"/>
    <w:rsid w:val="001846FB"/>
    <w:rsid w:val="001C6002"/>
    <w:rsid w:val="001E5B6E"/>
    <w:rsid w:val="0021520B"/>
    <w:rsid w:val="002F4D65"/>
    <w:rsid w:val="003278D8"/>
    <w:rsid w:val="00347B34"/>
    <w:rsid w:val="003A377C"/>
    <w:rsid w:val="003E500F"/>
    <w:rsid w:val="003F7DAA"/>
    <w:rsid w:val="004B769C"/>
    <w:rsid w:val="004C6A68"/>
    <w:rsid w:val="004E1C66"/>
    <w:rsid w:val="004E58B9"/>
    <w:rsid w:val="004F3FFB"/>
    <w:rsid w:val="0050456C"/>
    <w:rsid w:val="00511B32"/>
    <w:rsid w:val="00523177"/>
    <w:rsid w:val="005358E0"/>
    <w:rsid w:val="005A745E"/>
    <w:rsid w:val="006240A4"/>
    <w:rsid w:val="00627580"/>
    <w:rsid w:val="006666FB"/>
    <w:rsid w:val="006E7C86"/>
    <w:rsid w:val="00734AE0"/>
    <w:rsid w:val="007A088C"/>
    <w:rsid w:val="0088678E"/>
    <w:rsid w:val="008C0E29"/>
    <w:rsid w:val="00A559DF"/>
    <w:rsid w:val="00B4302F"/>
    <w:rsid w:val="00B50EAE"/>
    <w:rsid w:val="00B879FF"/>
    <w:rsid w:val="00C030F5"/>
    <w:rsid w:val="00C0319B"/>
    <w:rsid w:val="00C165C9"/>
    <w:rsid w:val="00C66BD7"/>
    <w:rsid w:val="00C92025"/>
    <w:rsid w:val="00C96023"/>
    <w:rsid w:val="00CD6ADB"/>
    <w:rsid w:val="00CE0BAD"/>
    <w:rsid w:val="00D20E47"/>
    <w:rsid w:val="00D55345"/>
    <w:rsid w:val="00D77905"/>
    <w:rsid w:val="00DA6029"/>
    <w:rsid w:val="00DB0710"/>
    <w:rsid w:val="00DB61EE"/>
    <w:rsid w:val="00E05B73"/>
    <w:rsid w:val="00E11701"/>
    <w:rsid w:val="00E21C22"/>
    <w:rsid w:val="00E84E54"/>
    <w:rsid w:val="00EA784B"/>
    <w:rsid w:val="00EB20FA"/>
    <w:rsid w:val="00F40AF1"/>
    <w:rsid w:val="00F4750E"/>
    <w:rsid w:val="00F5799A"/>
    <w:rsid w:val="00F91336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58B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8B9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8867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7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99"/>
    <w:qFormat/>
    <w:rsid w:val="00347B3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7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7B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20</Pages>
  <Words>6817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ВУС</cp:lastModifiedBy>
  <cp:revision>7</cp:revision>
  <cp:lastPrinted>2017-04-17T12:53:00Z</cp:lastPrinted>
  <dcterms:created xsi:type="dcterms:W3CDTF">2017-06-15T06:40:00Z</dcterms:created>
  <dcterms:modified xsi:type="dcterms:W3CDTF">2019-09-25T07:14:00Z</dcterms:modified>
</cp:coreProperties>
</file>