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003FA6" w:rsidRPr="00B756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1pt">
                  <v:imagedata r:id="rId7" r:href="rId8"/>
                </v:shape>
              </w:pict>
            </w:r>
          </w:p>
          <w:p w:rsidR="00003FA6" w:rsidRPr="00B75631" w:rsidRDefault="00003FA6" w:rsidP="00A06C87">
            <w:pPr>
              <w:keepNext/>
              <w:suppressAutoHyphens w:val="0"/>
              <w:spacing w:before="240" w:after="60"/>
              <w:jc w:val="center"/>
              <w:outlineLvl w:val="2"/>
              <w:rPr>
                <w:b/>
                <w:bCs/>
                <w:sz w:val="27"/>
                <w:szCs w:val="27"/>
                <w:lang w:eastAsia="ru-RU"/>
              </w:rPr>
            </w:pPr>
            <w:r w:rsidRPr="00B75631">
              <w:rPr>
                <w:b/>
                <w:bCs/>
                <w:sz w:val="27"/>
                <w:szCs w:val="27"/>
                <w:lang w:eastAsia="ru-RU"/>
              </w:rPr>
              <w:t>АДМИНИСТРАЦИЯ ДЖУМАЙЛОВСКОГО  СЕЛЬСКОГО ПОСЕЛЕНИЯ КАЛИНИНСКОГО РАЙОНА</w:t>
            </w:r>
          </w:p>
        </w:tc>
      </w:tr>
      <w:tr w:rsidR="00003FA6" w:rsidRPr="00B756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003FA6" w:rsidRPr="00B756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75631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003FA6" w:rsidRPr="00B756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03FA6" w:rsidRPr="00B75631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03FA6" w:rsidRPr="00B7563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75631">
              <w:rPr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75631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03FA6" w:rsidRPr="00B75631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3FA6" w:rsidRPr="00B75631" w:rsidRDefault="00003FA6" w:rsidP="00A06C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5631">
              <w:rPr>
                <w:sz w:val="26"/>
                <w:szCs w:val="26"/>
                <w:lang w:eastAsia="ru-RU"/>
              </w:rPr>
              <w:t>хутор Джумайловка</w:t>
            </w:r>
          </w:p>
        </w:tc>
      </w:tr>
    </w:tbl>
    <w:p w:rsidR="00003FA6" w:rsidRPr="00D44636" w:rsidRDefault="00003FA6" w:rsidP="00D44636">
      <w:pPr>
        <w:pStyle w:val="Title"/>
        <w:jc w:val="left"/>
        <w:rPr>
          <w:sz w:val="28"/>
          <w:szCs w:val="28"/>
        </w:rPr>
      </w:pPr>
    </w:p>
    <w:p w:rsidR="00003FA6" w:rsidRPr="00D44636" w:rsidRDefault="00003FA6" w:rsidP="00D44636">
      <w:pPr>
        <w:widowControl w:val="0"/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003FA6" w:rsidRPr="00D44636" w:rsidRDefault="00003FA6" w:rsidP="00D44636">
      <w:pPr>
        <w:widowControl w:val="0"/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003FA6" w:rsidRDefault="00003FA6" w:rsidP="00D44636">
      <w:pPr>
        <w:jc w:val="center"/>
        <w:rPr>
          <w:b/>
          <w:bCs/>
          <w:sz w:val="28"/>
          <w:szCs w:val="28"/>
        </w:rPr>
      </w:pPr>
      <w:r w:rsidRPr="0087778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муниципальной программы </w:t>
      </w:r>
    </w:p>
    <w:p w:rsidR="00003FA6" w:rsidRDefault="00003FA6" w:rsidP="00D446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Джумайловского сельского поселения Калининского района</w:t>
      </w:r>
    </w:p>
    <w:p w:rsidR="00003FA6" w:rsidRPr="0087778C" w:rsidRDefault="00003FA6" w:rsidP="00D44636">
      <w:pPr>
        <w:jc w:val="center"/>
        <w:rPr>
          <w:b/>
          <w:bCs/>
          <w:sz w:val="28"/>
          <w:szCs w:val="28"/>
        </w:rPr>
      </w:pPr>
      <w:r w:rsidRPr="0059042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физической культуры и спорта» </w:t>
      </w:r>
      <w:r w:rsidRPr="00EA062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2018-2020 годы</w:t>
      </w:r>
    </w:p>
    <w:p w:rsidR="00003FA6" w:rsidRPr="0087778C" w:rsidRDefault="00003FA6" w:rsidP="00D44636">
      <w:pPr>
        <w:rPr>
          <w:sz w:val="28"/>
          <w:szCs w:val="28"/>
        </w:rPr>
      </w:pPr>
    </w:p>
    <w:p w:rsidR="00003FA6" w:rsidRDefault="00003FA6" w:rsidP="00D44636">
      <w:pPr>
        <w:ind w:firstLine="851"/>
        <w:jc w:val="both"/>
        <w:rPr>
          <w:sz w:val="28"/>
          <w:szCs w:val="28"/>
        </w:rPr>
      </w:pPr>
    </w:p>
    <w:p w:rsidR="00003FA6" w:rsidRPr="00BE18CF" w:rsidRDefault="00003FA6" w:rsidP="00D44636">
      <w:pPr>
        <w:ind w:firstLine="851"/>
        <w:jc w:val="both"/>
        <w:rPr>
          <w:sz w:val="28"/>
          <w:szCs w:val="28"/>
        </w:rPr>
      </w:pPr>
    </w:p>
    <w:p w:rsidR="00003FA6" w:rsidRPr="00DF53D6" w:rsidRDefault="00003FA6" w:rsidP="00D44636">
      <w:pPr>
        <w:ind w:firstLine="708"/>
        <w:jc w:val="both"/>
        <w:rPr>
          <w:sz w:val="28"/>
          <w:szCs w:val="28"/>
        </w:rPr>
      </w:pPr>
      <w:r w:rsidRPr="00D270CD">
        <w:rPr>
          <w:sz w:val="28"/>
          <w:szCs w:val="28"/>
        </w:rPr>
        <w:t>На основании  статьи 179 Бюджетного кодекса Российской Федерации, постановления администрации Джумайловского сельского поселения Калининского района от 11 октября 2017 года № 106 «Об утверждении Порядка принятия решения о разработке, формирования, реализации и оценки эффективности реализации муниципальных программ Джумайловского сельского поселения Калининского района, постановляю:</w:t>
      </w:r>
    </w:p>
    <w:p w:rsidR="00003FA6" w:rsidRPr="00DF53D6" w:rsidRDefault="00003FA6" w:rsidP="00D44636">
      <w:pPr>
        <w:ind w:firstLine="708"/>
        <w:jc w:val="both"/>
        <w:rPr>
          <w:sz w:val="28"/>
          <w:szCs w:val="28"/>
        </w:rPr>
      </w:pPr>
      <w:r w:rsidRPr="00DF53D6">
        <w:rPr>
          <w:sz w:val="28"/>
          <w:szCs w:val="28"/>
        </w:rPr>
        <w:t>1.</w:t>
      </w:r>
      <w:r w:rsidRPr="0087778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 программу Джумайловского</w:t>
      </w:r>
      <w:r w:rsidRPr="00C3743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</w:t>
      </w:r>
      <w:r w:rsidRPr="00C3743C">
        <w:rPr>
          <w:sz w:val="28"/>
          <w:szCs w:val="28"/>
        </w:rPr>
        <w:t xml:space="preserve"> района </w:t>
      </w:r>
      <w:r w:rsidRPr="008E30E7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</w:t>
      </w:r>
      <w:r w:rsidRPr="00C3743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3743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3743C">
        <w:rPr>
          <w:sz w:val="28"/>
          <w:szCs w:val="28"/>
        </w:rPr>
        <w:t xml:space="preserve"> годы</w:t>
      </w:r>
      <w:r w:rsidRPr="00DF53D6">
        <w:rPr>
          <w:sz w:val="28"/>
          <w:szCs w:val="28"/>
        </w:rPr>
        <w:t xml:space="preserve">»  </w:t>
      </w:r>
      <w:r>
        <w:rPr>
          <w:sz w:val="28"/>
          <w:szCs w:val="28"/>
        </w:rPr>
        <w:t>(прилагается).</w:t>
      </w:r>
    </w:p>
    <w:p w:rsidR="00003FA6" w:rsidRDefault="00003FA6" w:rsidP="00D4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778C">
        <w:rPr>
          <w:sz w:val="28"/>
          <w:szCs w:val="28"/>
        </w:rPr>
        <w:t>.</w:t>
      </w:r>
      <w:r>
        <w:rPr>
          <w:sz w:val="28"/>
          <w:szCs w:val="28"/>
        </w:rPr>
        <w:t>Общему отделу администрации Джумайловского сельского поселения Калининского района</w:t>
      </w:r>
      <w:r w:rsidRPr="0001651A">
        <w:rPr>
          <w:sz w:val="28"/>
          <w:szCs w:val="28"/>
        </w:rPr>
        <w:t xml:space="preserve"> (</w:t>
      </w:r>
      <w:r>
        <w:rPr>
          <w:sz w:val="28"/>
          <w:szCs w:val="28"/>
        </w:rPr>
        <w:t>Бабиева</w:t>
      </w:r>
      <w:r w:rsidRPr="000165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разместить настоящее постановление </w:t>
      </w:r>
      <w:r w:rsidRPr="0001651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Джумайловского сельского поселения Калининского района</w:t>
      </w:r>
      <w:r w:rsidRPr="0001651A">
        <w:rPr>
          <w:sz w:val="28"/>
          <w:szCs w:val="28"/>
        </w:rPr>
        <w:t xml:space="preserve"> в </w:t>
      </w:r>
      <w:r w:rsidRPr="00F75F37">
        <w:rPr>
          <w:sz w:val="28"/>
          <w:szCs w:val="28"/>
        </w:rPr>
        <w:t xml:space="preserve">информационно-телекоммуникационной </w:t>
      </w:r>
      <w:r w:rsidRPr="0001651A">
        <w:rPr>
          <w:sz w:val="28"/>
          <w:szCs w:val="28"/>
        </w:rPr>
        <w:t>сети «Интернет».</w:t>
      </w:r>
    </w:p>
    <w:p w:rsidR="00003FA6" w:rsidRPr="0087778C" w:rsidRDefault="00003FA6" w:rsidP="00D4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003FA6" w:rsidRDefault="00003FA6" w:rsidP="00D4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78C">
        <w:rPr>
          <w:sz w:val="28"/>
          <w:szCs w:val="28"/>
        </w:rPr>
        <w:t>.</w:t>
      </w:r>
      <w:r w:rsidRPr="000B5DC1">
        <w:rPr>
          <w:sz w:val="28"/>
          <w:szCs w:val="28"/>
        </w:rPr>
        <w:t>Настоящее постановление вступает в силу со дня его подписания, но не ранее 1 января 201</w:t>
      </w:r>
      <w:r>
        <w:rPr>
          <w:sz w:val="28"/>
          <w:szCs w:val="28"/>
        </w:rPr>
        <w:t>8</w:t>
      </w:r>
      <w:r w:rsidRPr="000B5DC1">
        <w:rPr>
          <w:sz w:val="28"/>
          <w:szCs w:val="28"/>
        </w:rPr>
        <w:t xml:space="preserve"> года. </w:t>
      </w:r>
    </w:p>
    <w:p w:rsidR="00003FA6" w:rsidRPr="0087778C" w:rsidRDefault="00003FA6" w:rsidP="00D44636">
      <w:pPr>
        <w:jc w:val="both"/>
        <w:rPr>
          <w:sz w:val="28"/>
          <w:szCs w:val="28"/>
        </w:rPr>
      </w:pPr>
    </w:p>
    <w:p w:rsidR="00003FA6" w:rsidRDefault="00003FA6" w:rsidP="00D44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Джумайловского сельского </w:t>
      </w:r>
    </w:p>
    <w:p w:rsidR="00003FA6" w:rsidRDefault="00003FA6" w:rsidP="00D446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Калининского района                                                     Е.И. Краснопюр</w:t>
      </w: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003FA6" w:rsidSect="00D44636">
          <w:headerReference w:type="default" r:id="rId9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0"/>
        <w:gridCol w:w="2182"/>
        <w:gridCol w:w="2498"/>
      </w:tblGrid>
      <w:tr w:rsidR="00003FA6" w:rsidRPr="00C651B5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2</w:t>
            </w:r>
          </w:p>
          <w:p w:rsidR="00003FA6" w:rsidRPr="00C651B5" w:rsidRDefault="00003FA6" w:rsidP="00A06C8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651B5">
              <w:rPr>
                <w:b/>
                <w:bCs/>
                <w:sz w:val="28"/>
                <w:szCs w:val="28"/>
                <w:lang w:eastAsia="ru-RU"/>
              </w:rPr>
              <w:t>ЛИСТ СОГЛАСОВАНИЯ</w:t>
            </w:r>
          </w:p>
          <w:p w:rsidR="00003FA6" w:rsidRPr="00C651B5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проекта постановления администрации Джумайловского сельского </w:t>
            </w:r>
          </w:p>
          <w:p w:rsidR="00003FA6" w:rsidRPr="00C651B5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поселения Калининского района </w:t>
            </w:r>
          </w:p>
          <w:p w:rsidR="00003FA6" w:rsidRPr="00C651B5" w:rsidRDefault="00003FA6" w:rsidP="00A06C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от _____</w:t>
            </w:r>
            <w:r>
              <w:rPr>
                <w:sz w:val="28"/>
                <w:szCs w:val="28"/>
                <w:lang w:eastAsia="ru-RU"/>
              </w:rPr>
              <w:t xml:space="preserve">___________№ </w:t>
            </w:r>
            <w:r w:rsidRPr="00C651B5">
              <w:rPr>
                <w:sz w:val="28"/>
                <w:szCs w:val="28"/>
                <w:lang w:eastAsia="ru-RU"/>
              </w:rPr>
              <w:t>______</w:t>
            </w:r>
          </w:p>
        </w:tc>
      </w:tr>
      <w:tr w:rsidR="00003FA6" w:rsidRPr="00C651B5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A6" w:rsidRPr="00D44636" w:rsidRDefault="00003FA6" w:rsidP="00D446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D44636">
              <w:rPr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 w:rsidR="00003FA6" w:rsidRPr="00D44636" w:rsidRDefault="00003FA6" w:rsidP="00D446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44636">
              <w:rPr>
                <w:sz w:val="28"/>
                <w:szCs w:val="28"/>
                <w:lang w:eastAsia="ru-RU"/>
              </w:rPr>
              <w:t>Джумайловского сельского поселения Калининского района</w:t>
            </w:r>
          </w:p>
          <w:p w:rsidR="00003FA6" w:rsidRPr="00C651B5" w:rsidRDefault="00003FA6" w:rsidP="00D4463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44636">
              <w:rPr>
                <w:sz w:val="28"/>
                <w:szCs w:val="28"/>
                <w:lang w:eastAsia="ru-RU"/>
              </w:rPr>
              <w:t>«Развитие физической культуры и спорта» на 2018-2020 годы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03FA6" w:rsidRPr="00C651B5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A06C8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03FA6" w:rsidRPr="00C651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Общим отделом администрации 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Джумайловского сельского поселения Калининского района 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Спортинструктор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  <w:r w:rsidRPr="00C651B5">
              <w:rPr>
                <w:color w:val="FFFFFF"/>
                <w:sz w:val="28"/>
                <w:szCs w:val="28"/>
                <w:lang w:eastAsia="ru-RU"/>
              </w:rPr>
              <w:t>(подпись)</w:t>
            </w:r>
          </w:p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  <w:r w:rsidRPr="00C651B5">
              <w:rPr>
                <w:color w:val="FFFFF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С.Н. Телечкун</w:t>
            </w:r>
          </w:p>
        </w:tc>
      </w:tr>
      <w:tr w:rsidR="00003FA6" w:rsidRPr="00C651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03FA6" w:rsidRPr="00C651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003FA6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Общим отделом администрации Джумайловского сельского поселения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Калининского района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Начальник общего отдела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  <w:r w:rsidRPr="00C651B5">
              <w:rPr>
                <w:color w:val="FFFFFF"/>
                <w:sz w:val="28"/>
                <w:szCs w:val="28"/>
                <w:lang w:eastAsia="ru-RU"/>
              </w:rPr>
              <w:t>(подпись)</w:t>
            </w:r>
          </w:p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  <w:r w:rsidRPr="00C651B5">
              <w:rPr>
                <w:color w:val="FFFFFF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 Е.В. Бабиева</w:t>
            </w:r>
          </w:p>
        </w:tc>
      </w:tr>
      <w:tr w:rsidR="00003FA6" w:rsidRPr="00C651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03FA6" w:rsidRPr="00C651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Финансовым отделом администрации 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 xml:space="preserve">Джумайловского сельского поселения Калининского района </w:t>
            </w:r>
          </w:p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51B5">
              <w:rPr>
                <w:sz w:val="28"/>
                <w:szCs w:val="28"/>
                <w:lang w:eastAsia="ru-RU"/>
              </w:rPr>
              <w:t>Начальник  финансового отдела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FA6" w:rsidRPr="00C651B5" w:rsidRDefault="00003FA6" w:rsidP="00C9589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003FA6" w:rsidRDefault="00003FA6" w:rsidP="008F50B7">
      <w:pPr>
        <w:pStyle w:val="NoSpacing"/>
        <w:rPr>
          <w:rFonts w:ascii="Times New Roman" w:hAnsi="Times New Roman" w:cs="Times New Roman"/>
          <w:color w:val="000000"/>
          <w:spacing w:val="-1"/>
          <w:sz w:val="28"/>
          <w:szCs w:val="28"/>
        </w:rPr>
        <w:sectPr w:rsidR="00003FA6" w:rsidSect="00D44636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03FA6" w:rsidRPr="00590422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</w:t>
      </w: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постановлению </w:t>
      </w:r>
      <w:r w:rsidRPr="0059042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Джумайловского сельского поселения</w:t>
      </w: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Калининского района</w:t>
      </w:r>
    </w:p>
    <w:p w:rsidR="00003FA6" w:rsidRDefault="00003FA6" w:rsidP="00046585">
      <w:pPr>
        <w:pStyle w:val="NoSpacing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</w:t>
      </w:r>
    </w:p>
    <w:p w:rsidR="00003FA6" w:rsidRPr="0095792C" w:rsidRDefault="00003FA6" w:rsidP="008F50B7">
      <w:pPr>
        <w:rPr>
          <w:sz w:val="28"/>
          <w:szCs w:val="28"/>
        </w:rPr>
      </w:pPr>
    </w:p>
    <w:p w:rsidR="00003FA6" w:rsidRDefault="00003FA6" w:rsidP="005778E4">
      <w:pPr>
        <w:pStyle w:val="NoSpacing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03FA6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53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МУНИЦИПАЛЬНАЯ ПРОГРАММА </w:t>
      </w:r>
    </w:p>
    <w:p w:rsidR="00003FA6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ДЖУМАЙЛОВСКОГО</w:t>
      </w:r>
      <w:r w:rsidRPr="00C753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</w:t>
      </w:r>
    </w:p>
    <w:p w:rsidR="00003FA6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КАЛИНИНСКОГО</w:t>
      </w:r>
      <w:r w:rsidRPr="00C753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</w:p>
    <w:p w:rsidR="00003FA6" w:rsidRDefault="00003FA6" w:rsidP="009A373C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75341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9A373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на 2018-2020 годы</w:t>
      </w:r>
    </w:p>
    <w:p w:rsidR="00003FA6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Pr="00C75341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Default="00003FA6" w:rsidP="00590422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04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ПАСПОРТ </w:t>
      </w:r>
    </w:p>
    <w:p w:rsidR="00003FA6" w:rsidRDefault="00003FA6" w:rsidP="008C2AC9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муниципальной программы </w:t>
      </w:r>
    </w:p>
    <w:p w:rsidR="00003FA6" w:rsidRDefault="00003FA6" w:rsidP="008C2AC9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Джумайловского сельского поселения </w:t>
      </w:r>
    </w:p>
    <w:p w:rsidR="00003FA6" w:rsidRDefault="00003FA6" w:rsidP="008C2AC9">
      <w:pPr>
        <w:pStyle w:val="NoSpacing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Калининского района </w:t>
      </w:r>
    </w:p>
    <w:p w:rsidR="00003FA6" w:rsidRPr="00450091" w:rsidRDefault="00003FA6" w:rsidP="00450091">
      <w:pPr>
        <w:jc w:val="center"/>
        <w:rPr>
          <w:color w:val="000000"/>
          <w:spacing w:val="-1"/>
          <w:sz w:val="28"/>
          <w:szCs w:val="28"/>
          <w:lang w:eastAsia="ru-RU"/>
        </w:rPr>
      </w:pPr>
      <w:r w:rsidRPr="009A373C">
        <w:rPr>
          <w:color w:val="000000"/>
          <w:spacing w:val="-1"/>
          <w:sz w:val="28"/>
          <w:szCs w:val="28"/>
          <w:lang w:eastAsia="ru-RU"/>
        </w:rPr>
        <w:t>«Развитие физической культуры и спорта</w:t>
      </w:r>
      <w:r>
        <w:rPr>
          <w:color w:val="000000"/>
          <w:spacing w:val="-1"/>
          <w:sz w:val="28"/>
          <w:szCs w:val="28"/>
          <w:lang w:eastAsia="ru-RU"/>
        </w:rPr>
        <w:t>»</w:t>
      </w:r>
      <w:r w:rsidRPr="009A373C">
        <w:rPr>
          <w:color w:val="000000"/>
          <w:spacing w:val="-1"/>
          <w:sz w:val="28"/>
          <w:szCs w:val="28"/>
          <w:lang w:eastAsia="ru-RU"/>
        </w:rPr>
        <w:t xml:space="preserve"> на </w:t>
      </w:r>
      <w:r>
        <w:rPr>
          <w:color w:val="000000"/>
          <w:spacing w:val="-1"/>
          <w:sz w:val="28"/>
          <w:szCs w:val="28"/>
          <w:lang w:eastAsia="ru-RU"/>
        </w:rPr>
        <w:t>2018</w:t>
      </w:r>
      <w:r w:rsidRPr="009A373C">
        <w:rPr>
          <w:color w:val="000000"/>
          <w:spacing w:val="-1"/>
          <w:sz w:val="28"/>
          <w:szCs w:val="28"/>
          <w:lang w:eastAsia="ru-RU"/>
        </w:rPr>
        <w:t>-</w:t>
      </w:r>
      <w:r>
        <w:rPr>
          <w:color w:val="000000"/>
          <w:spacing w:val="-1"/>
          <w:sz w:val="28"/>
          <w:szCs w:val="28"/>
          <w:lang w:eastAsia="ru-RU"/>
        </w:rPr>
        <w:t>2020годы</w:t>
      </w:r>
    </w:p>
    <w:p w:rsidR="00003FA6" w:rsidRDefault="00003FA6" w:rsidP="008C2AC9">
      <w:pPr>
        <w:pStyle w:val="NoSpacing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03FA6" w:rsidRDefault="00003FA6" w:rsidP="008C2AC9">
      <w:pPr>
        <w:rPr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077"/>
        <w:gridCol w:w="5751"/>
      </w:tblGrid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51" w:type="dxa"/>
          </w:tcPr>
          <w:p w:rsidR="00003FA6" w:rsidRDefault="00003FA6" w:rsidP="00FC0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Джумайловского сельского поселения Калининского района</w:t>
            </w: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Pr="0059300D" w:rsidRDefault="00003FA6" w:rsidP="00224273">
            <w:pPr>
              <w:rPr>
                <w:sz w:val="28"/>
                <w:szCs w:val="28"/>
              </w:rPr>
            </w:pPr>
            <w:r w:rsidRPr="0059300D">
              <w:rPr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51" w:type="dxa"/>
          </w:tcPr>
          <w:p w:rsidR="00003FA6" w:rsidRPr="0059300D" w:rsidRDefault="00003FA6" w:rsidP="00FC0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</w:t>
            </w:r>
          </w:p>
        </w:tc>
      </w:tr>
      <w:tr w:rsidR="00003FA6">
        <w:tc>
          <w:tcPr>
            <w:tcW w:w="4077" w:type="dxa"/>
          </w:tcPr>
          <w:p w:rsidR="00003FA6" w:rsidRPr="0059300D" w:rsidRDefault="00003FA6" w:rsidP="00224273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Pr="0059300D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Pr="0059300D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51" w:type="dxa"/>
          </w:tcPr>
          <w:p w:rsidR="00003FA6" w:rsidRDefault="00003FA6" w:rsidP="00FC0288">
            <w:pPr>
              <w:jc w:val="both"/>
              <w:rPr>
                <w:sz w:val="28"/>
                <w:szCs w:val="28"/>
              </w:rPr>
            </w:pPr>
            <w:r w:rsidRPr="00C75341">
              <w:rPr>
                <w:sz w:val="28"/>
                <w:szCs w:val="28"/>
              </w:rPr>
              <w:t>не предусмотрен</w:t>
            </w:r>
            <w:r>
              <w:rPr>
                <w:sz w:val="28"/>
                <w:szCs w:val="28"/>
              </w:rPr>
              <w:t>ы</w:t>
            </w:r>
          </w:p>
        </w:tc>
      </w:tr>
      <w:tr w:rsidR="00003FA6">
        <w:tc>
          <w:tcPr>
            <w:tcW w:w="4077" w:type="dxa"/>
          </w:tcPr>
          <w:p w:rsidR="00003FA6" w:rsidRPr="0059300D" w:rsidRDefault="00003FA6" w:rsidP="005A428D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Pr="00596126" w:rsidRDefault="00003FA6" w:rsidP="005A428D">
            <w:pPr>
              <w:rPr>
                <w:sz w:val="28"/>
                <w:szCs w:val="28"/>
              </w:rPr>
            </w:pPr>
            <w:r w:rsidRPr="0059612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51" w:type="dxa"/>
          </w:tcPr>
          <w:p w:rsidR="00003FA6" w:rsidRPr="00596126" w:rsidRDefault="00003FA6" w:rsidP="00596126">
            <w:pPr>
              <w:jc w:val="both"/>
              <w:rPr>
                <w:sz w:val="28"/>
                <w:szCs w:val="28"/>
              </w:rPr>
            </w:pPr>
            <w:r w:rsidRPr="00C75341">
              <w:rPr>
                <w:sz w:val="28"/>
                <w:szCs w:val="28"/>
              </w:rPr>
              <w:t>не предусмотрены</w:t>
            </w:r>
          </w:p>
        </w:tc>
      </w:tr>
      <w:tr w:rsidR="00003FA6">
        <w:tc>
          <w:tcPr>
            <w:tcW w:w="4077" w:type="dxa"/>
          </w:tcPr>
          <w:p w:rsidR="00003FA6" w:rsidRPr="005A428D" w:rsidRDefault="00003FA6" w:rsidP="005A428D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Pr="005A428D" w:rsidRDefault="00003FA6" w:rsidP="00FC0288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Pr="00A414AE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51" w:type="dxa"/>
          </w:tcPr>
          <w:p w:rsidR="00003FA6" w:rsidRPr="00A414AE" w:rsidRDefault="00003FA6" w:rsidP="00FC0288">
            <w:pPr>
              <w:jc w:val="both"/>
              <w:rPr>
                <w:sz w:val="28"/>
                <w:szCs w:val="28"/>
              </w:rPr>
            </w:pPr>
            <w:r w:rsidRPr="00C75341">
              <w:rPr>
                <w:sz w:val="28"/>
                <w:szCs w:val="28"/>
              </w:rPr>
              <w:t>не предусмотрены</w:t>
            </w: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Pr="005A428D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51" w:type="dxa"/>
          </w:tcPr>
          <w:p w:rsidR="00003FA6" w:rsidRDefault="00003FA6" w:rsidP="009A373C">
            <w:pPr>
              <w:jc w:val="both"/>
              <w:rPr>
                <w:sz w:val="28"/>
                <w:szCs w:val="28"/>
              </w:rPr>
            </w:pPr>
            <w:r w:rsidRPr="009A373C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Pr="005A428D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51" w:type="dxa"/>
          </w:tcPr>
          <w:p w:rsidR="00003FA6" w:rsidRPr="009A373C" w:rsidRDefault="00003FA6" w:rsidP="009A373C">
            <w:pPr>
              <w:jc w:val="both"/>
              <w:rPr>
                <w:sz w:val="28"/>
                <w:szCs w:val="28"/>
              </w:rPr>
            </w:pPr>
            <w:r w:rsidRPr="009A373C">
              <w:rPr>
                <w:sz w:val="28"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003FA6" w:rsidRPr="005A428D" w:rsidRDefault="00003FA6" w:rsidP="009A373C">
            <w:pPr>
              <w:jc w:val="both"/>
              <w:rPr>
                <w:sz w:val="28"/>
                <w:szCs w:val="28"/>
              </w:rPr>
            </w:pPr>
            <w:r w:rsidRPr="009A373C">
              <w:rPr>
                <w:sz w:val="28"/>
                <w:szCs w:val="28"/>
              </w:rPr>
              <w:t>развитие инфраструктуры физической культуры и спорта</w:t>
            </w:r>
            <w:r w:rsidRPr="009E44F7">
              <w:rPr>
                <w:sz w:val="28"/>
                <w:szCs w:val="28"/>
              </w:rPr>
              <w:t>(расширение сети спортивных сооружений, строительство и реконструкция спортивных объект</w:t>
            </w:r>
            <w:r>
              <w:rPr>
                <w:sz w:val="28"/>
                <w:szCs w:val="28"/>
              </w:rPr>
              <w:t>ов муниципальной собственности)</w:t>
            </w: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Pr="005A428D" w:rsidRDefault="00003FA6" w:rsidP="00FC0288">
            <w:pPr>
              <w:jc w:val="both"/>
              <w:rPr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Default="00003FA6" w:rsidP="005A4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</w:tcPr>
          <w:p w:rsidR="00003FA6" w:rsidRPr="009A6CE7" w:rsidRDefault="00003FA6" w:rsidP="009A373C">
            <w:pPr>
              <w:jc w:val="both"/>
              <w:rPr>
                <w:sz w:val="28"/>
                <w:szCs w:val="28"/>
                <w:highlight w:val="yellow"/>
              </w:rPr>
            </w:pPr>
            <w:r w:rsidRPr="00DA25B1">
              <w:rPr>
                <w:sz w:val="28"/>
                <w:szCs w:val="28"/>
              </w:rPr>
              <w:t>удельный вес населения поселения, систематически занимающегося физической культурой и спортом в общей численности на</w:t>
            </w:r>
            <w:r>
              <w:rPr>
                <w:sz w:val="28"/>
                <w:szCs w:val="28"/>
              </w:rPr>
              <w:t xml:space="preserve"> </w:t>
            </w:r>
            <w:r w:rsidRPr="00DA25B1">
              <w:rPr>
                <w:sz w:val="28"/>
                <w:szCs w:val="28"/>
              </w:rPr>
              <w:t>количество проведенных физкультурно-спортивных мероприятий поселения;</w:t>
            </w:r>
          </w:p>
          <w:p w:rsidR="00003FA6" w:rsidRPr="009A6CE7" w:rsidRDefault="00003FA6" w:rsidP="009A373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03FA6">
        <w:tc>
          <w:tcPr>
            <w:tcW w:w="4077" w:type="dxa"/>
          </w:tcPr>
          <w:p w:rsidR="00003FA6" w:rsidRDefault="00003FA6" w:rsidP="00FC0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003FA6" w:rsidRDefault="00003FA6" w:rsidP="00FC0288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Default="00003FA6" w:rsidP="00C75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 2018г. по 2020 г., этапы реализации не предусмотрены</w:t>
            </w:r>
          </w:p>
        </w:tc>
      </w:tr>
      <w:tr w:rsidR="00003FA6">
        <w:tc>
          <w:tcPr>
            <w:tcW w:w="4077" w:type="dxa"/>
          </w:tcPr>
          <w:p w:rsidR="00003FA6" w:rsidRPr="002A2A23" w:rsidRDefault="00003FA6" w:rsidP="005E070E">
            <w:pPr>
              <w:rPr>
                <w:sz w:val="28"/>
                <w:szCs w:val="28"/>
              </w:rPr>
            </w:pPr>
            <w:r w:rsidRPr="002A2A23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764"/>
              <w:gridCol w:w="2765"/>
            </w:tblGrid>
            <w:tr w:rsidR="00003FA6" w:rsidRPr="005E070E">
              <w:tc>
                <w:tcPr>
                  <w:tcW w:w="5529" w:type="dxa"/>
                  <w:gridSpan w:val="2"/>
                </w:tcPr>
                <w:p w:rsidR="00003FA6" w:rsidRPr="00DA25B1" w:rsidRDefault="00003FA6" w:rsidP="00FC0288">
                  <w:pPr>
                    <w:jc w:val="both"/>
                    <w:rPr>
                      <w:sz w:val="28"/>
                      <w:szCs w:val="28"/>
                    </w:rPr>
                  </w:pPr>
                  <w:r w:rsidRPr="00DA25B1">
                    <w:rPr>
                      <w:sz w:val="28"/>
                      <w:szCs w:val="28"/>
                    </w:rPr>
                    <w:t xml:space="preserve">Объем финансирования муниципальной программы за счет средств местного бюджета составляет </w:t>
                  </w:r>
                  <w:r>
                    <w:rPr>
                      <w:sz w:val="28"/>
                      <w:szCs w:val="28"/>
                    </w:rPr>
                    <w:t>33,0</w:t>
                  </w:r>
                  <w:r w:rsidRPr="00DA25B1">
                    <w:rPr>
                      <w:sz w:val="28"/>
                      <w:szCs w:val="28"/>
                    </w:rPr>
                    <w:t>тыс.рублей, в том числе на:</w:t>
                  </w:r>
                </w:p>
                <w:p w:rsidR="00003FA6" w:rsidRPr="00DA25B1" w:rsidRDefault="00003FA6" w:rsidP="00D4463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  <w:r w:rsidRPr="00DA25B1">
                    <w:rPr>
                      <w:sz w:val="28"/>
                      <w:szCs w:val="28"/>
                    </w:rPr>
                    <w:t xml:space="preserve"> год- </w:t>
                  </w:r>
                  <w:r>
                    <w:rPr>
                      <w:sz w:val="28"/>
                      <w:szCs w:val="28"/>
                    </w:rPr>
                    <w:t>10,0</w:t>
                  </w:r>
                  <w:r w:rsidRPr="00DA25B1">
                    <w:rPr>
                      <w:sz w:val="28"/>
                      <w:szCs w:val="28"/>
                    </w:rPr>
                    <w:t>тыс.рублей;</w:t>
                  </w:r>
                </w:p>
              </w:tc>
            </w:tr>
            <w:tr w:rsidR="00003FA6" w:rsidRPr="005E070E">
              <w:tc>
                <w:tcPr>
                  <w:tcW w:w="5529" w:type="dxa"/>
                  <w:gridSpan w:val="2"/>
                </w:tcPr>
                <w:p w:rsidR="00003FA6" w:rsidRPr="00DA25B1" w:rsidRDefault="00003FA6" w:rsidP="007026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Pr="00DA25B1">
                    <w:rPr>
                      <w:sz w:val="28"/>
                      <w:szCs w:val="28"/>
                    </w:rPr>
                    <w:t xml:space="preserve"> год-</w:t>
                  </w:r>
                  <w:r>
                    <w:rPr>
                      <w:sz w:val="28"/>
                      <w:szCs w:val="28"/>
                    </w:rPr>
                    <w:t xml:space="preserve"> 11,0</w:t>
                  </w:r>
                  <w:r w:rsidRPr="00DA25B1">
                    <w:rPr>
                      <w:sz w:val="28"/>
                      <w:szCs w:val="28"/>
                    </w:rPr>
                    <w:t>тыс.рублей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03FA6" w:rsidRPr="005E070E">
              <w:tc>
                <w:tcPr>
                  <w:tcW w:w="5529" w:type="dxa"/>
                  <w:gridSpan w:val="2"/>
                </w:tcPr>
                <w:p w:rsidR="00003FA6" w:rsidRPr="00DA25B1" w:rsidRDefault="00003FA6" w:rsidP="007026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DA25B1">
                    <w:rPr>
                      <w:sz w:val="28"/>
                      <w:szCs w:val="28"/>
                    </w:rPr>
                    <w:t xml:space="preserve"> год- 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DA25B1">
                    <w:rPr>
                      <w:sz w:val="28"/>
                      <w:szCs w:val="28"/>
                    </w:rPr>
                    <w:t>,0 тыс.рублей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003FA6" w:rsidRPr="005E070E">
              <w:tc>
                <w:tcPr>
                  <w:tcW w:w="2764" w:type="dxa"/>
                </w:tcPr>
                <w:p w:rsidR="00003FA6" w:rsidRPr="009869B9" w:rsidRDefault="00003FA6" w:rsidP="00FC028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5" w:type="dxa"/>
                </w:tcPr>
                <w:p w:rsidR="00003FA6" w:rsidRPr="009869B9" w:rsidRDefault="00003FA6" w:rsidP="00FC028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03FA6" w:rsidRPr="005E070E" w:rsidRDefault="00003FA6" w:rsidP="00FC0288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003FA6">
        <w:tc>
          <w:tcPr>
            <w:tcW w:w="4077" w:type="dxa"/>
          </w:tcPr>
          <w:p w:rsidR="00003FA6" w:rsidRDefault="00003FA6" w:rsidP="00CD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муниципальной программы</w:t>
            </w:r>
          </w:p>
          <w:p w:rsidR="00003FA6" w:rsidRDefault="00003FA6" w:rsidP="00CD0689">
            <w:pPr>
              <w:rPr>
                <w:sz w:val="28"/>
                <w:szCs w:val="28"/>
              </w:rPr>
            </w:pPr>
          </w:p>
        </w:tc>
        <w:tc>
          <w:tcPr>
            <w:tcW w:w="5751" w:type="dxa"/>
          </w:tcPr>
          <w:p w:rsidR="00003FA6" w:rsidRDefault="00003FA6" w:rsidP="00CD4278">
            <w:pPr>
              <w:jc w:val="both"/>
              <w:rPr>
                <w:sz w:val="28"/>
                <w:szCs w:val="28"/>
              </w:rPr>
            </w:pPr>
            <w:r w:rsidRPr="004F1C9E">
              <w:rPr>
                <w:sz w:val="28"/>
                <w:szCs w:val="28"/>
              </w:rPr>
              <w:t xml:space="preserve">контроль за выполнением программы осуществляет администрация </w:t>
            </w:r>
            <w:r>
              <w:rPr>
                <w:sz w:val="28"/>
                <w:szCs w:val="28"/>
              </w:rPr>
              <w:t>Джумайловского</w:t>
            </w:r>
            <w:r w:rsidRPr="004F1C9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Калининского</w:t>
            </w:r>
            <w:r w:rsidRPr="004F1C9E">
              <w:rPr>
                <w:sz w:val="28"/>
                <w:szCs w:val="28"/>
              </w:rPr>
              <w:t xml:space="preserve"> района</w:t>
            </w:r>
          </w:p>
          <w:p w:rsidR="00003FA6" w:rsidRDefault="00003FA6" w:rsidP="00CD4278">
            <w:pPr>
              <w:jc w:val="both"/>
              <w:rPr>
                <w:sz w:val="28"/>
                <w:szCs w:val="28"/>
              </w:rPr>
            </w:pPr>
          </w:p>
        </w:tc>
      </w:tr>
    </w:tbl>
    <w:p w:rsidR="00003FA6" w:rsidRDefault="00003FA6" w:rsidP="00600E7E">
      <w:pPr>
        <w:jc w:val="center"/>
        <w:rPr>
          <w:sz w:val="28"/>
          <w:szCs w:val="28"/>
        </w:rPr>
      </w:pPr>
    </w:p>
    <w:p w:rsidR="00003FA6" w:rsidRDefault="00003FA6" w:rsidP="00600E7E">
      <w:pPr>
        <w:jc w:val="center"/>
        <w:rPr>
          <w:sz w:val="28"/>
          <w:szCs w:val="28"/>
        </w:rPr>
      </w:pPr>
    </w:p>
    <w:p w:rsidR="00003FA6" w:rsidRDefault="00003FA6" w:rsidP="00600E7E">
      <w:pPr>
        <w:jc w:val="center"/>
        <w:rPr>
          <w:sz w:val="28"/>
          <w:szCs w:val="28"/>
        </w:rPr>
      </w:pPr>
      <w:r w:rsidRPr="002A2A23">
        <w:rPr>
          <w:sz w:val="28"/>
          <w:szCs w:val="28"/>
        </w:rPr>
        <w:t xml:space="preserve">1. Характеристика текущего состояния </w:t>
      </w:r>
    </w:p>
    <w:p w:rsidR="00003FA6" w:rsidRDefault="00003FA6" w:rsidP="00600E7E">
      <w:pPr>
        <w:jc w:val="center"/>
        <w:rPr>
          <w:sz w:val="28"/>
          <w:szCs w:val="28"/>
        </w:rPr>
      </w:pPr>
      <w:r w:rsidRPr="002A2A23">
        <w:rPr>
          <w:sz w:val="28"/>
          <w:szCs w:val="28"/>
        </w:rPr>
        <w:t xml:space="preserve">и прогноз развития соответствующей </w:t>
      </w:r>
    </w:p>
    <w:p w:rsidR="00003FA6" w:rsidRPr="002A2A23" w:rsidRDefault="00003FA6" w:rsidP="00600E7E">
      <w:pPr>
        <w:jc w:val="center"/>
        <w:rPr>
          <w:sz w:val="28"/>
          <w:szCs w:val="28"/>
        </w:rPr>
      </w:pPr>
      <w:r w:rsidRPr="002A2A23">
        <w:rPr>
          <w:sz w:val="28"/>
          <w:szCs w:val="28"/>
        </w:rPr>
        <w:t>сферы реализации муниципальной программы</w:t>
      </w:r>
    </w:p>
    <w:p w:rsidR="00003FA6" w:rsidRDefault="00003FA6" w:rsidP="00E1509E">
      <w:pPr>
        <w:jc w:val="both"/>
        <w:rPr>
          <w:sz w:val="28"/>
          <w:szCs w:val="28"/>
        </w:rPr>
      </w:pPr>
    </w:p>
    <w:p w:rsidR="00003FA6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 xml:space="preserve">Основополагающей задачей политики </w:t>
      </w:r>
      <w:r>
        <w:rPr>
          <w:sz w:val="28"/>
          <w:szCs w:val="28"/>
        </w:rPr>
        <w:t>Джумайловского сельского поселения Калининского района</w:t>
      </w:r>
      <w:r w:rsidRPr="00451B6D">
        <w:rPr>
          <w:sz w:val="28"/>
          <w:szCs w:val="28"/>
        </w:rPr>
        <w:t xml:space="preserve"> является создание условий для роста благосостояния населения </w:t>
      </w:r>
      <w:r>
        <w:rPr>
          <w:sz w:val="28"/>
          <w:szCs w:val="28"/>
        </w:rPr>
        <w:t>поселения</w:t>
      </w:r>
      <w:r w:rsidRPr="00451B6D">
        <w:rPr>
          <w:sz w:val="28"/>
          <w:szCs w:val="28"/>
        </w:rPr>
        <w:t xml:space="preserve">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>
        <w:rPr>
          <w:sz w:val="28"/>
          <w:szCs w:val="28"/>
        </w:rPr>
        <w:t>поселения</w:t>
      </w:r>
      <w:r w:rsidRPr="00451B6D">
        <w:rPr>
          <w:sz w:val="28"/>
          <w:szCs w:val="28"/>
        </w:rPr>
        <w:t xml:space="preserve">. </w:t>
      </w:r>
    </w:p>
    <w:p w:rsidR="00003FA6" w:rsidRPr="00451B6D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003FA6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003FA6" w:rsidRPr="00691087" w:rsidRDefault="00003FA6" w:rsidP="00691087">
      <w:pPr>
        <w:jc w:val="both"/>
        <w:rPr>
          <w:sz w:val="28"/>
          <w:szCs w:val="28"/>
        </w:rPr>
      </w:pPr>
      <w:r w:rsidRPr="00691087">
        <w:rPr>
          <w:sz w:val="28"/>
          <w:szCs w:val="28"/>
        </w:rPr>
        <w:tab/>
        <w:t>В числе главных направлений развития физической культуры и спорта являются:</w:t>
      </w:r>
    </w:p>
    <w:p w:rsidR="00003FA6" w:rsidRPr="00691087" w:rsidRDefault="00003FA6" w:rsidP="006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91087">
        <w:rPr>
          <w:sz w:val="28"/>
          <w:szCs w:val="28"/>
        </w:rPr>
        <w:t xml:space="preserve">организация работы среди детей и подростков по месту жительства населения; </w:t>
      </w:r>
    </w:p>
    <w:p w:rsidR="00003FA6" w:rsidRPr="00691087" w:rsidRDefault="00003FA6" w:rsidP="006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91087">
        <w:rPr>
          <w:sz w:val="28"/>
          <w:szCs w:val="28"/>
        </w:rPr>
        <w:t xml:space="preserve">пропаганда здорового образа жизни, физической культуры и спорта и информирование жителей </w:t>
      </w:r>
      <w:r>
        <w:rPr>
          <w:sz w:val="28"/>
          <w:szCs w:val="28"/>
        </w:rPr>
        <w:t>Джумайловского сельского поселения Калининского</w:t>
      </w:r>
      <w:r w:rsidRPr="006910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91087">
        <w:rPr>
          <w:sz w:val="28"/>
          <w:szCs w:val="28"/>
        </w:rPr>
        <w:t xml:space="preserve"> о состоянии дел в этой области; </w:t>
      </w:r>
    </w:p>
    <w:p w:rsidR="00003FA6" w:rsidRPr="00691087" w:rsidRDefault="00003FA6" w:rsidP="00691087">
      <w:pPr>
        <w:jc w:val="both"/>
        <w:rPr>
          <w:sz w:val="28"/>
          <w:szCs w:val="28"/>
        </w:rPr>
      </w:pPr>
      <w:r w:rsidRPr="00691087">
        <w:rPr>
          <w:sz w:val="28"/>
          <w:szCs w:val="28"/>
        </w:rPr>
        <w:t>-создания необходимой материально-технической базы;</w:t>
      </w:r>
    </w:p>
    <w:p w:rsidR="00003FA6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 xml:space="preserve">Однако уровень развития физической культуры и спорта </w:t>
      </w:r>
      <w:r>
        <w:rPr>
          <w:sz w:val="28"/>
          <w:szCs w:val="28"/>
        </w:rPr>
        <w:t xml:space="preserve">в поселении </w:t>
      </w:r>
      <w:r w:rsidRPr="00451B6D">
        <w:rPr>
          <w:sz w:val="28"/>
          <w:szCs w:val="28"/>
        </w:rPr>
        <w:t xml:space="preserve">еще не в полной мере соответствует общим положительным социально-экономическим преобразованиям в Российской Федерации. При этом расходы </w:t>
      </w:r>
      <w:r>
        <w:rPr>
          <w:sz w:val="28"/>
          <w:szCs w:val="28"/>
        </w:rPr>
        <w:t xml:space="preserve">поселения </w:t>
      </w:r>
      <w:r w:rsidRPr="00451B6D">
        <w:rPr>
          <w:sz w:val="28"/>
          <w:szCs w:val="28"/>
        </w:rPr>
        <w:t xml:space="preserve">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003FA6" w:rsidRPr="00451B6D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>Таким образом, перед сферой физической культуры и спорта стоят задачи по решению комплекса проблем.Первой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003FA6" w:rsidRPr="00451B6D" w:rsidRDefault="00003FA6" w:rsidP="00D270CD">
      <w:pPr>
        <w:ind w:firstLine="708"/>
        <w:jc w:val="both"/>
        <w:rPr>
          <w:sz w:val="28"/>
          <w:szCs w:val="28"/>
        </w:rPr>
      </w:pPr>
      <w:r w:rsidRPr="00451B6D">
        <w:rPr>
          <w:sz w:val="28"/>
          <w:szCs w:val="28"/>
        </w:rPr>
        <w:t>Выполнение мероприятий Программы позво</w:t>
      </w:r>
      <w:r>
        <w:rPr>
          <w:sz w:val="28"/>
          <w:szCs w:val="28"/>
        </w:rPr>
        <w:t xml:space="preserve">лит обеспечить реализацию целей </w:t>
      </w:r>
      <w:r w:rsidRPr="00451B6D">
        <w:rPr>
          <w:sz w:val="28"/>
          <w:szCs w:val="28"/>
        </w:rPr>
        <w:t>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003FA6" w:rsidRPr="00E1509E" w:rsidRDefault="00003FA6" w:rsidP="00451B6D">
      <w:pPr>
        <w:jc w:val="both"/>
        <w:rPr>
          <w:sz w:val="28"/>
          <w:szCs w:val="28"/>
        </w:rPr>
      </w:pPr>
    </w:p>
    <w:p w:rsidR="00003FA6" w:rsidRDefault="00003FA6" w:rsidP="00E60B68">
      <w:pPr>
        <w:jc w:val="center"/>
        <w:rPr>
          <w:sz w:val="28"/>
          <w:szCs w:val="28"/>
        </w:rPr>
      </w:pPr>
      <w:r w:rsidRPr="002A2A23">
        <w:rPr>
          <w:sz w:val="28"/>
          <w:szCs w:val="28"/>
        </w:rPr>
        <w:t xml:space="preserve"> 2. Цели, задачи и целевые показатели, </w:t>
      </w:r>
    </w:p>
    <w:p w:rsidR="00003FA6" w:rsidRPr="002A2A23" w:rsidRDefault="00003FA6" w:rsidP="00E60B68">
      <w:pPr>
        <w:jc w:val="center"/>
        <w:rPr>
          <w:sz w:val="28"/>
          <w:szCs w:val="28"/>
        </w:rPr>
      </w:pPr>
      <w:r w:rsidRPr="002A2A23">
        <w:rPr>
          <w:sz w:val="28"/>
          <w:szCs w:val="28"/>
        </w:rPr>
        <w:t xml:space="preserve">сроки и этапы реализации муниципальной программы </w:t>
      </w:r>
    </w:p>
    <w:p w:rsidR="00003FA6" w:rsidRDefault="00003FA6" w:rsidP="00691087">
      <w:pPr>
        <w:rPr>
          <w:b/>
          <w:bCs/>
          <w:sz w:val="28"/>
          <w:szCs w:val="28"/>
        </w:rPr>
      </w:pPr>
    </w:p>
    <w:p w:rsidR="00003FA6" w:rsidRPr="00691087" w:rsidRDefault="00003FA6" w:rsidP="00D270CD">
      <w:pPr>
        <w:ind w:firstLine="708"/>
        <w:jc w:val="both"/>
        <w:rPr>
          <w:sz w:val="28"/>
          <w:szCs w:val="28"/>
        </w:rPr>
      </w:pPr>
      <w:r w:rsidRPr="00691087">
        <w:rPr>
          <w:sz w:val="28"/>
          <w:szCs w:val="28"/>
        </w:rPr>
        <w:t>Целью Программы является:</w:t>
      </w:r>
    </w:p>
    <w:p w:rsidR="00003FA6" w:rsidRPr="00691087" w:rsidRDefault="00003FA6" w:rsidP="00D270CD">
      <w:pPr>
        <w:ind w:firstLine="708"/>
        <w:jc w:val="both"/>
        <w:rPr>
          <w:sz w:val="28"/>
          <w:szCs w:val="28"/>
        </w:rPr>
      </w:pPr>
      <w:r w:rsidRPr="00691087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003FA6" w:rsidRPr="00691087" w:rsidRDefault="00003FA6" w:rsidP="00D270CD">
      <w:pPr>
        <w:ind w:firstLine="708"/>
        <w:jc w:val="both"/>
        <w:rPr>
          <w:sz w:val="28"/>
          <w:szCs w:val="28"/>
        </w:rPr>
      </w:pPr>
      <w:r w:rsidRPr="00691087">
        <w:rPr>
          <w:sz w:val="28"/>
          <w:szCs w:val="28"/>
        </w:rPr>
        <w:t>Для достижения цели необходимо решение следующих задач:</w:t>
      </w:r>
    </w:p>
    <w:p w:rsidR="00003FA6" w:rsidRPr="00691087" w:rsidRDefault="00003FA6" w:rsidP="00D270CD">
      <w:pPr>
        <w:ind w:firstLine="708"/>
        <w:jc w:val="both"/>
        <w:rPr>
          <w:sz w:val="28"/>
          <w:szCs w:val="28"/>
        </w:rPr>
      </w:pPr>
      <w:r w:rsidRPr="00691087">
        <w:rPr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003FA6" w:rsidRPr="00691087" w:rsidRDefault="00003FA6" w:rsidP="00D270CD">
      <w:pPr>
        <w:ind w:firstLine="708"/>
        <w:jc w:val="both"/>
        <w:rPr>
          <w:sz w:val="28"/>
          <w:szCs w:val="28"/>
        </w:rPr>
      </w:pPr>
      <w:r w:rsidRPr="00691087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</w:r>
    </w:p>
    <w:p w:rsidR="00003FA6" w:rsidRDefault="00003FA6" w:rsidP="00D270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03391">
        <w:rPr>
          <w:sz w:val="28"/>
          <w:szCs w:val="28"/>
          <w:lang w:eastAsia="en-US"/>
        </w:rPr>
        <w:t>Сведения о целевых показателях муниципальной программы и их значениях приведены в таблице:</w:t>
      </w:r>
    </w:p>
    <w:p w:rsidR="00003FA6" w:rsidRPr="00203391" w:rsidRDefault="00003FA6" w:rsidP="00786F9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67"/>
        <w:gridCol w:w="4388"/>
        <w:gridCol w:w="567"/>
        <w:gridCol w:w="992"/>
        <w:gridCol w:w="993"/>
        <w:gridCol w:w="992"/>
        <w:gridCol w:w="992"/>
      </w:tblGrid>
      <w:tr w:rsidR="00003FA6" w:rsidRPr="005D4D97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D97">
              <w:t>№п/п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D97"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0002EB">
            <w:pPr>
              <w:widowControl w:val="0"/>
              <w:autoSpaceDE w:val="0"/>
              <w:autoSpaceDN w:val="0"/>
              <w:adjustRightInd w:val="0"/>
            </w:pPr>
            <w:r>
              <w:t>Статус*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</w:t>
            </w:r>
            <w:r w:rsidRPr="005D4D97">
              <w:t xml:space="preserve"> показателей</w:t>
            </w:r>
          </w:p>
        </w:tc>
      </w:tr>
      <w:tr w:rsidR="00003FA6" w:rsidRPr="005D4D97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Default="00003FA6" w:rsidP="00C60208">
            <w:pPr>
              <w:jc w:val="center"/>
            </w:pPr>
            <w:r>
              <w:t>2020 год</w:t>
            </w:r>
          </w:p>
        </w:tc>
      </w:tr>
      <w:tr w:rsidR="00003FA6" w:rsidRPr="005D4D9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D97">
              <w:t>1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D97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D6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D97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D68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D68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Default="00003FA6" w:rsidP="00CD68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03FA6" w:rsidRPr="005D4D97">
        <w:trPr>
          <w:tblCellSpacing w:w="5" w:type="nil"/>
        </w:trPr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Default="00003FA6" w:rsidP="002A2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Default="00003FA6" w:rsidP="002A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1.Муниципальная программа </w:t>
            </w:r>
          </w:p>
          <w:p w:rsidR="00003FA6" w:rsidRDefault="00003FA6" w:rsidP="002A2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Джумайловского  сельского поселения Калининского района </w:t>
            </w:r>
          </w:p>
          <w:p w:rsidR="00003FA6" w:rsidRDefault="00003FA6" w:rsidP="009E4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4F7">
              <w:t>«Развитие физической культуры и спорта</w:t>
            </w:r>
            <w:r>
              <w:t>»</w:t>
            </w:r>
            <w:r w:rsidRPr="009E44F7">
              <w:t xml:space="preserve"> на </w:t>
            </w:r>
            <w:r>
              <w:t>2018</w:t>
            </w:r>
            <w:r w:rsidRPr="009E44F7">
              <w:t>-</w:t>
            </w:r>
            <w:r>
              <w:t>2020</w:t>
            </w:r>
            <w:r w:rsidRPr="009E44F7">
              <w:t xml:space="preserve"> годы</w:t>
            </w:r>
          </w:p>
        </w:tc>
      </w:tr>
      <w:tr w:rsidR="00003FA6" w:rsidRPr="005D4D9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5D4D9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9E44F7" w:rsidRDefault="00003FA6" w:rsidP="009E44F7">
            <w:r w:rsidRPr="009E44F7"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  <w:p w:rsidR="00003FA6" w:rsidRPr="009E44F7" w:rsidRDefault="00003FA6" w:rsidP="00C60208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9E44F7" w:rsidRDefault="00003FA6" w:rsidP="00DE16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4F7"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9E44F7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>18</w:t>
            </w:r>
          </w:p>
        </w:tc>
      </w:tr>
      <w:tr w:rsidR="00003FA6" w:rsidRPr="005D4D9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>1.2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9E44F7">
            <w:r w:rsidRPr="000D0815">
              <w:t>количество проведенных физкультурно-спортивных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DE16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 xml:space="preserve">не менее 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D0815" w:rsidRDefault="00003FA6" w:rsidP="00C602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0815">
              <w:t xml:space="preserve">не менее </w:t>
            </w:r>
            <w:r>
              <w:t>5</w:t>
            </w:r>
          </w:p>
        </w:tc>
      </w:tr>
    </w:tbl>
    <w:p w:rsidR="00003FA6" w:rsidRPr="00F7494A" w:rsidRDefault="00003FA6" w:rsidP="00B8056A">
      <w:pPr>
        <w:jc w:val="both"/>
      </w:pPr>
      <w:r w:rsidRPr="00F7494A">
        <w:t>3- показатели рассчитываются прямым счётом</w:t>
      </w:r>
    </w:p>
    <w:p w:rsidR="00003FA6" w:rsidRDefault="00003FA6" w:rsidP="00B8056A">
      <w:pPr>
        <w:jc w:val="both"/>
        <w:rPr>
          <w:sz w:val="28"/>
          <w:szCs w:val="28"/>
        </w:rPr>
      </w:pPr>
    </w:p>
    <w:p w:rsidR="00003FA6" w:rsidRPr="00B8056A" w:rsidRDefault="00003FA6" w:rsidP="00B8056A">
      <w:pPr>
        <w:jc w:val="both"/>
        <w:rPr>
          <w:sz w:val="28"/>
          <w:szCs w:val="28"/>
        </w:rPr>
      </w:pPr>
      <w:r w:rsidRPr="00B8056A">
        <w:rPr>
          <w:sz w:val="28"/>
          <w:szCs w:val="28"/>
        </w:rPr>
        <w:t xml:space="preserve">Сроки реализации Программы </w:t>
      </w:r>
      <w:r>
        <w:rPr>
          <w:sz w:val="28"/>
          <w:szCs w:val="28"/>
        </w:rPr>
        <w:t>с 2018г  по 2020</w:t>
      </w:r>
      <w:r w:rsidRPr="00B8056A">
        <w:rPr>
          <w:sz w:val="28"/>
          <w:szCs w:val="28"/>
        </w:rPr>
        <w:t xml:space="preserve"> г</w:t>
      </w:r>
      <w:r>
        <w:rPr>
          <w:sz w:val="28"/>
          <w:szCs w:val="28"/>
        </w:rPr>
        <w:t>.,</w:t>
      </w:r>
      <w:r w:rsidRPr="002A2A23">
        <w:rPr>
          <w:sz w:val="28"/>
          <w:szCs w:val="28"/>
        </w:rPr>
        <w:t>этапы реализации не предусмотрены</w:t>
      </w:r>
      <w:r w:rsidRPr="00B8056A">
        <w:rPr>
          <w:sz w:val="28"/>
          <w:szCs w:val="28"/>
        </w:rPr>
        <w:t>.</w:t>
      </w:r>
    </w:p>
    <w:p w:rsidR="00003FA6" w:rsidRDefault="00003FA6" w:rsidP="00774EA0">
      <w:pPr>
        <w:jc w:val="both"/>
        <w:rPr>
          <w:color w:val="FF0000"/>
          <w:sz w:val="28"/>
          <w:szCs w:val="28"/>
        </w:rPr>
        <w:sectPr w:rsidR="00003FA6" w:rsidSect="00D44636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03FA6" w:rsidRPr="008536BF" w:rsidRDefault="00003FA6" w:rsidP="00082092">
      <w:pPr>
        <w:jc w:val="center"/>
        <w:rPr>
          <w:sz w:val="28"/>
          <w:szCs w:val="28"/>
        </w:rPr>
      </w:pPr>
      <w:r w:rsidRPr="008536BF">
        <w:rPr>
          <w:sz w:val="28"/>
          <w:szCs w:val="28"/>
        </w:rPr>
        <w:t>3. Перечень основных мероприятий муниципальной программы</w:t>
      </w:r>
    </w:p>
    <w:p w:rsidR="00003FA6" w:rsidRPr="009E44F7" w:rsidRDefault="00003FA6" w:rsidP="00315783">
      <w:pPr>
        <w:rPr>
          <w:color w:val="FF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1697"/>
        <w:gridCol w:w="1331"/>
        <w:gridCol w:w="917"/>
        <w:gridCol w:w="1305"/>
        <w:gridCol w:w="1041"/>
        <w:gridCol w:w="1047"/>
        <w:gridCol w:w="977"/>
        <w:gridCol w:w="1484"/>
        <w:gridCol w:w="1649"/>
        <w:gridCol w:w="2044"/>
        <w:gridCol w:w="1894"/>
      </w:tblGrid>
      <w:tr w:rsidR="00003FA6" w:rsidRPr="0008710E"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№</w:t>
            </w:r>
          </w:p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п/п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Наименование мероприятия</w:t>
            </w:r>
          </w:p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Статус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Объем финансирования, тыс. рублей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03FA6" w:rsidRPr="0008710E">
        <w:tc>
          <w:tcPr>
            <w:tcW w:w="1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10</w:t>
            </w:r>
          </w:p>
        </w:tc>
      </w:tr>
      <w:tr w:rsidR="00003FA6" w:rsidRPr="0008710E">
        <w:tc>
          <w:tcPr>
            <w:tcW w:w="7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11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Цель</w:t>
            </w:r>
          </w:p>
        </w:tc>
        <w:tc>
          <w:tcPr>
            <w:tcW w:w="388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003FA6" w:rsidRPr="0008710E"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1.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Проведение  спортивных мероприятий, в том числе участие в выездных мероприятиях (приобретение ГСМ)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A6" w:rsidRPr="0008710E" w:rsidRDefault="00003FA6" w:rsidP="008B4BD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A6" w:rsidRPr="0008710E" w:rsidRDefault="00003FA6" w:rsidP="00AA2CC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FA6" w:rsidRPr="0008710E" w:rsidRDefault="00003FA6" w:rsidP="008B4BD7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Администрация Джумайловского сельского поселения Калининского района</w:t>
            </w:r>
          </w:p>
        </w:tc>
      </w:tr>
      <w:tr w:rsidR="00003FA6" w:rsidRPr="0008710E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A2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A2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A2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2.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E60C4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(приобретение инвентаря, оборудования)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Администрация Джумайловского сельского поселения Калининского района</w:t>
            </w:r>
          </w:p>
        </w:tc>
      </w:tr>
      <w:tr w:rsidR="00003FA6" w:rsidRPr="0008710E">
        <w:tc>
          <w:tcPr>
            <w:tcW w:w="1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FA6" w:rsidRPr="0008710E">
        <w:trPr>
          <w:trHeight w:val="276"/>
        </w:trPr>
        <w:tc>
          <w:tcPr>
            <w:tcW w:w="1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24,0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24,0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3FA6" w:rsidRPr="0008710E">
        <w:trPr>
          <w:trHeight w:val="38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информирование населения о здоровом образе жизни, о пользе спорта (баннеры, буклеты, листовки)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FA6" w:rsidRPr="0008710E" w:rsidRDefault="00003FA6" w:rsidP="002B23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0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C07C36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FA6" w:rsidRPr="0008710E" w:rsidRDefault="00003FA6" w:rsidP="00C07C36">
            <w:pPr>
              <w:jc w:val="center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Администрация Джумайловского сельского поселения Калининского района</w:t>
            </w:r>
          </w:p>
        </w:tc>
      </w:tr>
      <w:tr w:rsidR="00003FA6" w:rsidRPr="0008710E">
        <w:tc>
          <w:tcPr>
            <w:tcW w:w="167" w:type="pct"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03FA6" w:rsidRPr="0008710E" w:rsidRDefault="00003FA6" w:rsidP="002B23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0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right w:val="single" w:sz="4" w:space="0" w:color="auto"/>
            </w:tcBorders>
          </w:tcPr>
          <w:p w:rsidR="00003FA6" w:rsidRPr="0008710E" w:rsidRDefault="00003FA6" w:rsidP="002B23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0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67" w:type="pct"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2B239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0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F7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118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8710E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702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0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FA6" w:rsidRPr="0008710E" w:rsidRDefault="00003FA6" w:rsidP="008B4BD7">
            <w:pPr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118" w:type="pct"/>
            <w:gridSpan w:val="3"/>
            <w:vMerge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0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118" w:type="pct"/>
            <w:gridSpan w:val="3"/>
            <w:vMerge/>
            <w:tcBorders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2020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06C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12,0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710E">
              <w:rPr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3FA6" w:rsidRPr="0008710E">
        <w:tc>
          <w:tcPr>
            <w:tcW w:w="1118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A06C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8710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3FA6" w:rsidRPr="0008710E" w:rsidRDefault="00003FA6" w:rsidP="008B4B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03FA6" w:rsidRPr="00861958" w:rsidRDefault="00003FA6" w:rsidP="00E60C43">
      <w:pPr>
        <w:rPr>
          <w:sz w:val="20"/>
          <w:szCs w:val="20"/>
          <w:lang w:eastAsia="en-US"/>
        </w:rPr>
      </w:pPr>
    </w:p>
    <w:p w:rsidR="00003FA6" w:rsidRDefault="00003FA6" w:rsidP="00DE166B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  <w:sectPr w:rsidR="00003FA6" w:rsidSect="00702633">
          <w:footnotePr>
            <w:pos w:val="beneathText"/>
          </w:footnotePr>
          <w:pgSz w:w="16837" w:h="11905" w:orient="landscape"/>
          <w:pgMar w:top="1701" w:right="567" w:bottom="567" w:left="567" w:header="720" w:footer="720" w:gutter="0"/>
          <w:cols w:space="720"/>
          <w:titlePg/>
          <w:docGrid w:linePitch="360"/>
        </w:sectPr>
      </w:pPr>
    </w:p>
    <w:p w:rsidR="00003FA6" w:rsidRDefault="00003FA6" w:rsidP="00185AC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F54F0">
        <w:rPr>
          <w:sz w:val="28"/>
          <w:szCs w:val="28"/>
          <w:lang w:eastAsia="en-US"/>
        </w:rPr>
        <w:t>4. Обоснование ресурсного обеспечения муниципальной программы</w:t>
      </w:r>
    </w:p>
    <w:p w:rsidR="00003FA6" w:rsidRDefault="00003FA6" w:rsidP="005778E4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564"/>
        <w:gridCol w:w="1624"/>
        <w:gridCol w:w="1455"/>
        <w:gridCol w:w="1478"/>
        <w:gridCol w:w="1762"/>
      </w:tblGrid>
      <w:tr w:rsidR="00003FA6" w:rsidRPr="001C0E94">
        <w:tc>
          <w:tcPr>
            <w:tcW w:w="1970" w:type="dxa"/>
            <w:vMerge w:val="restart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C0E94">
              <w:rPr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Объем финансирования, тыс.рублей</w:t>
            </w:r>
          </w:p>
        </w:tc>
      </w:tr>
      <w:tr w:rsidR="00003FA6" w:rsidRPr="001C0E94">
        <w:tc>
          <w:tcPr>
            <w:tcW w:w="1970" w:type="dxa"/>
            <w:vMerge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4" w:type="dxa"/>
            <w:vMerge w:val="restart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в разрезе источников финансирования</w:t>
            </w:r>
          </w:p>
        </w:tc>
      </w:tr>
      <w:tr w:rsidR="00003FA6" w:rsidRPr="001C0E94">
        <w:tc>
          <w:tcPr>
            <w:tcW w:w="1970" w:type="dxa"/>
            <w:vMerge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4" w:type="dxa"/>
            <w:vMerge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24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федеральный</w:t>
            </w:r>
          </w:p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бюджет</w:t>
            </w:r>
          </w:p>
        </w:tc>
        <w:tc>
          <w:tcPr>
            <w:tcW w:w="1455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краевой бюджет</w:t>
            </w:r>
          </w:p>
        </w:tc>
        <w:tc>
          <w:tcPr>
            <w:tcW w:w="1478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местный бюджет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внебюджетные источники</w:t>
            </w:r>
          </w:p>
        </w:tc>
      </w:tr>
      <w:tr w:rsidR="00003FA6" w:rsidRPr="001C0E94">
        <w:tc>
          <w:tcPr>
            <w:tcW w:w="1970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1</w:t>
            </w:r>
          </w:p>
        </w:tc>
        <w:tc>
          <w:tcPr>
            <w:tcW w:w="1564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2</w:t>
            </w:r>
          </w:p>
        </w:tc>
        <w:tc>
          <w:tcPr>
            <w:tcW w:w="1624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3</w:t>
            </w:r>
          </w:p>
        </w:tc>
        <w:tc>
          <w:tcPr>
            <w:tcW w:w="1455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4</w:t>
            </w:r>
          </w:p>
        </w:tc>
        <w:tc>
          <w:tcPr>
            <w:tcW w:w="1478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5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6</w:t>
            </w:r>
          </w:p>
        </w:tc>
      </w:tr>
      <w:tr w:rsidR="00003FA6" w:rsidRPr="001C0E94">
        <w:tc>
          <w:tcPr>
            <w:tcW w:w="9853" w:type="dxa"/>
            <w:gridSpan w:val="6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03FA6" w:rsidRPr="001C0E94">
        <w:tc>
          <w:tcPr>
            <w:tcW w:w="1970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64" w:type="dxa"/>
          </w:tcPr>
          <w:p w:rsidR="00003FA6" w:rsidRPr="007F3D5E" w:rsidRDefault="00003FA6" w:rsidP="007026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3D5E">
              <w:t>1</w:t>
            </w:r>
            <w:r>
              <w:t>0</w:t>
            </w:r>
            <w:r w:rsidRPr="007F3D5E">
              <w:t>,0</w:t>
            </w:r>
          </w:p>
        </w:tc>
        <w:tc>
          <w:tcPr>
            <w:tcW w:w="1624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003FA6" w:rsidRPr="007F3D5E" w:rsidRDefault="00003FA6" w:rsidP="00A06C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3D5E">
              <w:t>1</w:t>
            </w:r>
            <w:r>
              <w:t>0</w:t>
            </w:r>
            <w:r w:rsidRPr="007F3D5E">
              <w:t>,0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0,0</w:t>
            </w:r>
          </w:p>
        </w:tc>
      </w:tr>
      <w:tr w:rsidR="00003FA6" w:rsidRPr="001C0E94">
        <w:tc>
          <w:tcPr>
            <w:tcW w:w="1970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64" w:type="dxa"/>
          </w:tcPr>
          <w:p w:rsidR="00003FA6" w:rsidRPr="007F3D5E" w:rsidRDefault="00003FA6" w:rsidP="007F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7F3D5E">
              <w:t>,0</w:t>
            </w:r>
          </w:p>
        </w:tc>
        <w:tc>
          <w:tcPr>
            <w:tcW w:w="1624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003FA6" w:rsidRPr="007F3D5E" w:rsidRDefault="00003FA6" w:rsidP="00A06C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7F3D5E">
              <w:t>,0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0,0</w:t>
            </w:r>
          </w:p>
        </w:tc>
      </w:tr>
      <w:tr w:rsidR="00003FA6" w:rsidRPr="001C0E94">
        <w:tc>
          <w:tcPr>
            <w:tcW w:w="1970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64" w:type="dxa"/>
          </w:tcPr>
          <w:p w:rsidR="00003FA6" w:rsidRPr="007F3D5E" w:rsidRDefault="00003FA6" w:rsidP="007F3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7F3D5E">
              <w:t>,0</w:t>
            </w:r>
          </w:p>
        </w:tc>
        <w:tc>
          <w:tcPr>
            <w:tcW w:w="1624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55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3D5E">
              <w:rPr>
                <w:lang w:eastAsia="en-US"/>
              </w:rPr>
              <w:t>0,0</w:t>
            </w:r>
          </w:p>
        </w:tc>
        <w:tc>
          <w:tcPr>
            <w:tcW w:w="1478" w:type="dxa"/>
          </w:tcPr>
          <w:p w:rsidR="00003FA6" w:rsidRPr="007F3D5E" w:rsidRDefault="00003FA6" w:rsidP="00A06C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7F3D5E">
              <w:t>,0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C0E94">
              <w:rPr>
                <w:lang w:eastAsia="en-US"/>
              </w:rPr>
              <w:t>0,0</w:t>
            </w:r>
          </w:p>
        </w:tc>
      </w:tr>
      <w:tr w:rsidR="00003FA6" w:rsidRPr="001C0E94">
        <w:tc>
          <w:tcPr>
            <w:tcW w:w="1970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C0E94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</w:tcPr>
          <w:p w:rsidR="00003FA6" w:rsidRPr="007F3D5E" w:rsidRDefault="00003FA6" w:rsidP="007F3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7F3D5E">
              <w:rPr>
                <w:b/>
                <w:bCs/>
              </w:rPr>
              <w:t>,0</w:t>
            </w:r>
          </w:p>
        </w:tc>
        <w:tc>
          <w:tcPr>
            <w:tcW w:w="1624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5E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55" w:type="dxa"/>
          </w:tcPr>
          <w:p w:rsidR="00003FA6" w:rsidRPr="007F3D5E" w:rsidRDefault="00003FA6" w:rsidP="007F3D5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F3D5E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478" w:type="dxa"/>
          </w:tcPr>
          <w:p w:rsidR="00003FA6" w:rsidRPr="007F3D5E" w:rsidRDefault="00003FA6" w:rsidP="00A06C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Pr="007F3D5E">
              <w:rPr>
                <w:b/>
                <w:bCs/>
              </w:rPr>
              <w:t>,0</w:t>
            </w:r>
          </w:p>
        </w:tc>
        <w:tc>
          <w:tcPr>
            <w:tcW w:w="1762" w:type="dxa"/>
          </w:tcPr>
          <w:p w:rsidR="00003FA6" w:rsidRPr="001C0E94" w:rsidRDefault="00003FA6" w:rsidP="008B4BD7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C0E94">
              <w:rPr>
                <w:b/>
                <w:bCs/>
                <w:lang w:eastAsia="en-US"/>
              </w:rPr>
              <w:t>0,0</w:t>
            </w:r>
          </w:p>
        </w:tc>
      </w:tr>
    </w:tbl>
    <w:p w:rsidR="00003FA6" w:rsidRDefault="00003FA6" w:rsidP="00FF54F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03FA6" w:rsidRPr="00046585" w:rsidRDefault="00003FA6" w:rsidP="00FF54F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03FA6" w:rsidRPr="00FF54F0" w:rsidRDefault="00003FA6" w:rsidP="00FF54F0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2017 году.</w:t>
      </w:r>
    </w:p>
    <w:p w:rsidR="00003FA6" w:rsidRDefault="00003FA6" w:rsidP="000002EB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943649">
        <w:rPr>
          <w:sz w:val="28"/>
          <w:szCs w:val="28"/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sz w:val="28"/>
          <w:szCs w:val="28"/>
          <w:lang w:eastAsia="en-US"/>
        </w:rPr>
        <w:t>Джумайловского сельского поселения Калининского района</w:t>
      </w:r>
      <w:r w:rsidRPr="00943649">
        <w:rPr>
          <w:sz w:val="28"/>
          <w:szCs w:val="28"/>
          <w:lang w:eastAsia="en-US"/>
        </w:rPr>
        <w:t xml:space="preserve"> о местном бюджете на очередной финансовый год.</w:t>
      </w:r>
    </w:p>
    <w:p w:rsidR="00003FA6" w:rsidRDefault="00003FA6" w:rsidP="000002E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83BF2">
        <w:rPr>
          <w:sz w:val="28"/>
          <w:szCs w:val="28"/>
          <w:lang w:eastAsia="en-US"/>
        </w:rPr>
        <w:t>5.Методика оценки эффективности реализации</w:t>
      </w:r>
    </w:p>
    <w:p w:rsidR="00003FA6" w:rsidRPr="00266042" w:rsidRDefault="00003FA6" w:rsidP="000002E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083BF2">
        <w:rPr>
          <w:sz w:val="28"/>
          <w:szCs w:val="28"/>
          <w:lang w:eastAsia="en-US"/>
        </w:rPr>
        <w:t>муниципальной программы</w:t>
      </w:r>
    </w:p>
    <w:p w:rsidR="00003FA6" w:rsidRPr="00266042" w:rsidRDefault="00003FA6" w:rsidP="000002EB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03FA6" w:rsidRDefault="00003FA6" w:rsidP="000002EB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Pr="00266042">
        <w:rPr>
          <w:sz w:val="28"/>
          <w:szCs w:val="28"/>
          <w:lang w:eastAsia="en-US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>
        <w:rPr>
          <w:sz w:val="28"/>
          <w:szCs w:val="28"/>
          <w:lang w:eastAsia="en-US"/>
        </w:rPr>
        <w:t>Джумайловского</w:t>
      </w:r>
      <w:r w:rsidRPr="00266042">
        <w:rPr>
          <w:sz w:val="28"/>
          <w:szCs w:val="28"/>
          <w:lang w:eastAsia="en-US"/>
        </w:rPr>
        <w:t xml:space="preserve"> сельского поселения </w:t>
      </w:r>
      <w:r>
        <w:rPr>
          <w:sz w:val="28"/>
          <w:szCs w:val="28"/>
          <w:lang w:eastAsia="en-US"/>
        </w:rPr>
        <w:t>Калининского</w:t>
      </w:r>
      <w:r w:rsidRPr="00266042">
        <w:rPr>
          <w:sz w:val="28"/>
          <w:szCs w:val="28"/>
          <w:lang w:eastAsia="en-US"/>
        </w:rPr>
        <w:t xml:space="preserve"> района от 1</w:t>
      </w:r>
      <w:r>
        <w:rPr>
          <w:sz w:val="28"/>
          <w:szCs w:val="28"/>
          <w:lang w:eastAsia="en-US"/>
        </w:rPr>
        <w:t>2</w:t>
      </w:r>
      <w:r w:rsidRPr="00266042">
        <w:rPr>
          <w:sz w:val="28"/>
          <w:szCs w:val="28"/>
          <w:lang w:eastAsia="en-US"/>
        </w:rPr>
        <w:t xml:space="preserve"> сентября 2014 года №</w:t>
      </w:r>
      <w:r>
        <w:rPr>
          <w:sz w:val="28"/>
          <w:szCs w:val="28"/>
          <w:lang w:eastAsia="en-US"/>
        </w:rPr>
        <w:t>74</w:t>
      </w:r>
      <w:r w:rsidRPr="00266042">
        <w:rPr>
          <w:sz w:val="28"/>
          <w:szCs w:val="28"/>
          <w:lang w:eastAsia="en-US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  <w:lang w:eastAsia="en-US"/>
        </w:rPr>
        <w:t xml:space="preserve">Джумайловского </w:t>
      </w:r>
      <w:r w:rsidRPr="00266042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Калининского</w:t>
      </w:r>
      <w:r w:rsidRPr="00266042">
        <w:rPr>
          <w:sz w:val="28"/>
          <w:szCs w:val="28"/>
          <w:lang w:eastAsia="en-US"/>
        </w:rPr>
        <w:t xml:space="preserve"> района».</w:t>
      </w:r>
    </w:p>
    <w:p w:rsidR="00003FA6" w:rsidRDefault="00003FA6" w:rsidP="000002EB">
      <w:pPr>
        <w:tabs>
          <w:tab w:val="left" w:pos="64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3FA6" w:rsidRPr="00FF54F0" w:rsidRDefault="00003FA6" w:rsidP="00F26C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FF54F0">
        <w:rPr>
          <w:sz w:val="28"/>
          <w:szCs w:val="28"/>
        </w:rPr>
        <w:t>. Механизм реализации муниципальной программы и контроль за ее выполнение</w:t>
      </w:r>
      <w:r>
        <w:rPr>
          <w:sz w:val="28"/>
          <w:szCs w:val="28"/>
        </w:rPr>
        <w:t>м</w:t>
      </w:r>
    </w:p>
    <w:p w:rsidR="00003FA6" w:rsidRDefault="00003FA6" w:rsidP="00F26C4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3FA6" w:rsidRPr="0087305F" w:rsidRDefault="00003FA6" w:rsidP="00D270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7305F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муниципальной программой осуществляет ее координатор, который:</w:t>
      </w:r>
    </w:p>
    <w:p w:rsidR="00003FA6" w:rsidRPr="000002EB" w:rsidRDefault="00003FA6" w:rsidP="00943649">
      <w:pPr>
        <w:pStyle w:val="NormalWe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02EB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003FA6" w:rsidRPr="000002EB" w:rsidRDefault="00003FA6" w:rsidP="0094364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003FA6" w:rsidRPr="000002EB" w:rsidRDefault="00003FA6" w:rsidP="005778E4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0002EB">
        <w:rPr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003FA6" w:rsidRPr="000002EB" w:rsidRDefault="00003FA6" w:rsidP="00D270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002EB">
        <w:rPr>
          <w:sz w:val="28"/>
          <w:szCs w:val="28"/>
        </w:rPr>
        <w:t xml:space="preserve">Контроль за реализацией муниципальной программы осуществляет администрация </w:t>
      </w:r>
      <w:r>
        <w:rPr>
          <w:sz w:val="28"/>
          <w:szCs w:val="28"/>
        </w:rPr>
        <w:t>Джумайловского</w:t>
      </w:r>
      <w:r w:rsidRPr="000002E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</w:t>
      </w:r>
      <w:r w:rsidRPr="000002EB">
        <w:rPr>
          <w:sz w:val="28"/>
          <w:szCs w:val="28"/>
        </w:rPr>
        <w:t xml:space="preserve"> района.</w:t>
      </w:r>
    </w:p>
    <w:p w:rsidR="00003FA6" w:rsidRPr="000002EB" w:rsidRDefault="00003FA6" w:rsidP="00917EE9">
      <w:pPr>
        <w:jc w:val="both"/>
        <w:rPr>
          <w:sz w:val="28"/>
          <w:szCs w:val="28"/>
        </w:rPr>
      </w:pPr>
    </w:p>
    <w:p w:rsidR="00003FA6" w:rsidRPr="000002EB" w:rsidRDefault="00003FA6" w:rsidP="00917EE9">
      <w:pPr>
        <w:jc w:val="both"/>
        <w:rPr>
          <w:sz w:val="28"/>
          <w:szCs w:val="28"/>
        </w:rPr>
      </w:pPr>
    </w:p>
    <w:p w:rsidR="00003FA6" w:rsidRPr="000002EB" w:rsidRDefault="00003FA6" w:rsidP="00917EE9">
      <w:pPr>
        <w:jc w:val="both"/>
        <w:rPr>
          <w:sz w:val="28"/>
          <w:szCs w:val="28"/>
        </w:rPr>
      </w:pPr>
    </w:p>
    <w:p w:rsidR="00003FA6" w:rsidRDefault="00003FA6" w:rsidP="00D27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Джумайловского сельского </w:t>
      </w:r>
    </w:p>
    <w:p w:rsidR="00003FA6" w:rsidRDefault="00003FA6" w:rsidP="00D270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Калининского района                                                     Е.И. Краснопюр</w:t>
      </w:r>
    </w:p>
    <w:p w:rsidR="00003FA6" w:rsidRPr="000002EB" w:rsidRDefault="00003FA6" w:rsidP="00D270CD">
      <w:pPr>
        <w:jc w:val="both"/>
      </w:pPr>
    </w:p>
    <w:sectPr w:rsidR="00003FA6" w:rsidRPr="000002EB" w:rsidSect="0070263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A6" w:rsidRDefault="00003FA6">
      <w:r>
        <w:separator/>
      </w:r>
    </w:p>
  </w:endnote>
  <w:endnote w:type="continuationSeparator" w:id="1">
    <w:p w:rsidR="00003FA6" w:rsidRDefault="0000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A6" w:rsidRDefault="00003FA6">
      <w:r>
        <w:separator/>
      </w:r>
    </w:p>
  </w:footnote>
  <w:footnote w:type="continuationSeparator" w:id="1">
    <w:p w:rsidR="00003FA6" w:rsidRDefault="0000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A6" w:rsidRDefault="00003FA6" w:rsidP="00532C8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3FA6" w:rsidRDefault="00003F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8F"/>
    <w:rsid w:val="000002EB"/>
    <w:rsid w:val="00002710"/>
    <w:rsid w:val="00003FA6"/>
    <w:rsid w:val="00014E1D"/>
    <w:rsid w:val="0001651A"/>
    <w:rsid w:val="0001757F"/>
    <w:rsid w:val="0002608B"/>
    <w:rsid w:val="000303A1"/>
    <w:rsid w:val="000357D6"/>
    <w:rsid w:val="00036D51"/>
    <w:rsid w:val="00046585"/>
    <w:rsid w:val="00051CC0"/>
    <w:rsid w:val="00052F66"/>
    <w:rsid w:val="00053893"/>
    <w:rsid w:val="000555FA"/>
    <w:rsid w:val="00056D5B"/>
    <w:rsid w:val="00065039"/>
    <w:rsid w:val="00065D9D"/>
    <w:rsid w:val="000673AA"/>
    <w:rsid w:val="00067707"/>
    <w:rsid w:val="0007438B"/>
    <w:rsid w:val="00082092"/>
    <w:rsid w:val="00083A85"/>
    <w:rsid w:val="00083BA8"/>
    <w:rsid w:val="00083BF2"/>
    <w:rsid w:val="00085344"/>
    <w:rsid w:val="0008710E"/>
    <w:rsid w:val="000917D8"/>
    <w:rsid w:val="000974D6"/>
    <w:rsid w:val="000B5DC1"/>
    <w:rsid w:val="000C3FA8"/>
    <w:rsid w:val="000D0815"/>
    <w:rsid w:val="000D5910"/>
    <w:rsid w:val="000E0471"/>
    <w:rsid w:val="000E097D"/>
    <w:rsid w:val="000E1F50"/>
    <w:rsid w:val="000E4151"/>
    <w:rsid w:val="000E4ED8"/>
    <w:rsid w:val="000F346C"/>
    <w:rsid w:val="000F460C"/>
    <w:rsid w:val="00101100"/>
    <w:rsid w:val="00104EB2"/>
    <w:rsid w:val="00106402"/>
    <w:rsid w:val="00106CC0"/>
    <w:rsid w:val="00114EE3"/>
    <w:rsid w:val="0011735F"/>
    <w:rsid w:val="00124FD4"/>
    <w:rsid w:val="0013242A"/>
    <w:rsid w:val="00135B6F"/>
    <w:rsid w:val="0014648B"/>
    <w:rsid w:val="00151F15"/>
    <w:rsid w:val="00160809"/>
    <w:rsid w:val="001611C5"/>
    <w:rsid w:val="00164439"/>
    <w:rsid w:val="00164AA3"/>
    <w:rsid w:val="00171A15"/>
    <w:rsid w:val="00172F4B"/>
    <w:rsid w:val="00175686"/>
    <w:rsid w:val="00177CF6"/>
    <w:rsid w:val="00184D46"/>
    <w:rsid w:val="00185356"/>
    <w:rsid w:val="00185ACF"/>
    <w:rsid w:val="00190471"/>
    <w:rsid w:val="0019115D"/>
    <w:rsid w:val="00191D68"/>
    <w:rsid w:val="001971C9"/>
    <w:rsid w:val="001A4663"/>
    <w:rsid w:val="001A5AE9"/>
    <w:rsid w:val="001A615F"/>
    <w:rsid w:val="001B1972"/>
    <w:rsid w:val="001B6EC3"/>
    <w:rsid w:val="001C0D85"/>
    <w:rsid w:val="001C0E94"/>
    <w:rsid w:val="001F6B38"/>
    <w:rsid w:val="00203391"/>
    <w:rsid w:val="002048E2"/>
    <w:rsid w:val="00204E90"/>
    <w:rsid w:val="00205CD2"/>
    <w:rsid w:val="00206566"/>
    <w:rsid w:val="00212A78"/>
    <w:rsid w:val="00220930"/>
    <w:rsid w:val="00221670"/>
    <w:rsid w:val="00224273"/>
    <w:rsid w:val="002257BF"/>
    <w:rsid w:val="002356E3"/>
    <w:rsid w:val="00242D22"/>
    <w:rsid w:val="0024405A"/>
    <w:rsid w:val="00244F0E"/>
    <w:rsid w:val="00247FB5"/>
    <w:rsid w:val="00256643"/>
    <w:rsid w:val="002618A4"/>
    <w:rsid w:val="0026550F"/>
    <w:rsid w:val="00266042"/>
    <w:rsid w:val="00271EE7"/>
    <w:rsid w:val="0027583A"/>
    <w:rsid w:val="0028044A"/>
    <w:rsid w:val="00280694"/>
    <w:rsid w:val="00284119"/>
    <w:rsid w:val="002866EB"/>
    <w:rsid w:val="00293A8B"/>
    <w:rsid w:val="002A0855"/>
    <w:rsid w:val="002A0DA9"/>
    <w:rsid w:val="002A12AD"/>
    <w:rsid w:val="002A2A23"/>
    <w:rsid w:val="002A4CDB"/>
    <w:rsid w:val="002A57F8"/>
    <w:rsid w:val="002B2393"/>
    <w:rsid w:val="002B6C78"/>
    <w:rsid w:val="002C200F"/>
    <w:rsid w:val="002D0F23"/>
    <w:rsid w:val="002D180B"/>
    <w:rsid w:val="002D4F33"/>
    <w:rsid w:val="002E0409"/>
    <w:rsid w:val="002E2528"/>
    <w:rsid w:val="002F04C8"/>
    <w:rsid w:val="002F6A78"/>
    <w:rsid w:val="003044BA"/>
    <w:rsid w:val="0030629F"/>
    <w:rsid w:val="00310C32"/>
    <w:rsid w:val="00315783"/>
    <w:rsid w:val="00321C4B"/>
    <w:rsid w:val="00327942"/>
    <w:rsid w:val="00334683"/>
    <w:rsid w:val="00334817"/>
    <w:rsid w:val="0033751A"/>
    <w:rsid w:val="003452BE"/>
    <w:rsid w:val="00353FAF"/>
    <w:rsid w:val="00356430"/>
    <w:rsid w:val="00367025"/>
    <w:rsid w:val="0037628C"/>
    <w:rsid w:val="003849B7"/>
    <w:rsid w:val="00385C72"/>
    <w:rsid w:val="00397C1B"/>
    <w:rsid w:val="003A5911"/>
    <w:rsid w:val="003A74A8"/>
    <w:rsid w:val="003B1C97"/>
    <w:rsid w:val="003B29A5"/>
    <w:rsid w:val="003B5C7B"/>
    <w:rsid w:val="003C2D3D"/>
    <w:rsid w:val="003C390B"/>
    <w:rsid w:val="003C500F"/>
    <w:rsid w:val="003D27A9"/>
    <w:rsid w:val="003D7C73"/>
    <w:rsid w:val="003E3777"/>
    <w:rsid w:val="003F0C6D"/>
    <w:rsid w:val="0040084A"/>
    <w:rsid w:val="004064BA"/>
    <w:rsid w:val="00410CC7"/>
    <w:rsid w:val="00413F85"/>
    <w:rsid w:val="00423AA3"/>
    <w:rsid w:val="00424276"/>
    <w:rsid w:val="00436502"/>
    <w:rsid w:val="00450091"/>
    <w:rsid w:val="00451B6D"/>
    <w:rsid w:val="00453B3B"/>
    <w:rsid w:val="00465342"/>
    <w:rsid w:val="00470514"/>
    <w:rsid w:val="00470DFC"/>
    <w:rsid w:val="00483053"/>
    <w:rsid w:val="00486A80"/>
    <w:rsid w:val="004A04FD"/>
    <w:rsid w:val="004A6A4D"/>
    <w:rsid w:val="004C26B7"/>
    <w:rsid w:val="004C55BB"/>
    <w:rsid w:val="004D5872"/>
    <w:rsid w:val="004E405F"/>
    <w:rsid w:val="004F0837"/>
    <w:rsid w:val="004F1C9E"/>
    <w:rsid w:val="004F2AC7"/>
    <w:rsid w:val="004F4591"/>
    <w:rsid w:val="004F79A4"/>
    <w:rsid w:val="00503CCA"/>
    <w:rsid w:val="00513B54"/>
    <w:rsid w:val="00516DBB"/>
    <w:rsid w:val="00522C6E"/>
    <w:rsid w:val="00524B2C"/>
    <w:rsid w:val="00524FFF"/>
    <w:rsid w:val="0052573A"/>
    <w:rsid w:val="00531E73"/>
    <w:rsid w:val="00532C8F"/>
    <w:rsid w:val="00537132"/>
    <w:rsid w:val="00542397"/>
    <w:rsid w:val="00543788"/>
    <w:rsid w:val="00544293"/>
    <w:rsid w:val="00552DF1"/>
    <w:rsid w:val="00555964"/>
    <w:rsid w:val="00557577"/>
    <w:rsid w:val="00563746"/>
    <w:rsid w:val="00565E37"/>
    <w:rsid w:val="005714E1"/>
    <w:rsid w:val="00573579"/>
    <w:rsid w:val="00575EED"/>
    <w:rsid w:val="005778E4"/>
    <w:rsid w:val="00590422"/>
    <w:rsid w:val="00590B62"/>
    <w:rsid w:val="00592215"/>
    <w:rsid w:val="005922D8"/>
    <w:rsid w:val="0059300D"/>
    <w:rsid w:val="00596126"/>
    <w:rsid w:val="005A428D"/>
    <w:rsid w:val="005A64B2"/>
    <w:rsid w:val="005B0A39"/>
    <w:rsid w:val="005B7820"/>
    <w:rsid w:val="005D4D97"/>
    <w:rsid w:val="005D7ED3"/>
    <w:rsid w:val="005E070E"/>
    <w:rsid w:val="005E3CA4"/>
    <w:rsid w:val="005E57AE"/>
    <w:rsid w:val="005F42EE"/>
    <w:rsid w:val="005F4E04"/>
    <w:rsid w:val="00600E7E"/>
    <w:rsid w:val="00610178"/>
    <w:rsid w:val="00615145"/>
    <w:rsid w:val="006206F7"/>
    <w:rsid w:val="00636000"/>
    <w:rsid w:val="00643327"/>
    <w:rsid w:val="00647708"/>
    <w:rsid w:val="0065442A"/>
    <w:rsid w:val="00670F53"/>
    <w:rsid w:val="00691087"/>
    <w:rsid w:val="00691C62"/>
    <w:rsid w:val="00695B48"/>
    <w:rsid w:val="006A1B2D"/>
    <w:rsid w:val="006A363E"/>
    <w:rsid w:val="006B07B4"/>
    <w:rsid w:val="006B13AD"/>
    <w:rsid w:val="006C3BC7"/>
    <w:rsid w:val="006D472F"/>
    <w:rsid w:val="006D49F8"/>
    <w:rsid w:val="006D71C6"/>
    <w:rsid w:val="006E15A1"/>
    <w:rsid w:val="006E6799"/>
    <w:rsid w:val="006F0CAC"/>
    <w:rsid w:val="006F2C2D"/>
    <w:rsid w:val="006F40E5"/>
    <w:rsid w:val="006F4D05"/>
    <w:rsid w:val="00702633"/>
    <w:rsid w:val="00707B36"/>
    <w:rsid w:val="00721AE4"/>
    <w:rsid w:val="0072634B"/>
    <w:rsid w:val="007271FE"/>
    <w:rsid w:val="00731721"/>
    <w:rsid w:val="00732C2A"/>
    <w:rsid w:val="0073405D"/>
    <w:rsid w:val="0074202C"/>
    <w:rsid w:val="0074207E"/>
    <w:rsid w:val="00745094"/>
    <w:rsid w:val="007456F5"/>
    <w:rsid w:val="007529A7"/>
    <w:rsid w:val="00771E7F"/>
    <w:rsid w:val="00774EA0"/>
    <w:rsid w:val="007800B1"/>
    <w:rsid w:val="00783E61"/>
    <w:rsid w:val="00784243"/>
    <w:rsid w:val="00784E6F"/>
    <w:rsid w:val="0078582F"/>
    <w:rsid w:val="00786F92"/>
    <w:rsid w:val="007934C4"/>
    <w:rsid w:val="00793A1C"/>
    <w:rsid w:val="007A2C67"/>
    <w:rsid w:val="007B3566"/>
    <w:rsid w:val="007B7F25"/>
    <w:rsid w:val="007C4986"/>
    <w:rsid w:val="007D2BBC"/>
    <w:rsid w:val="007D5CE0"/>
    <w:rsid w:val="007E54D8"/>
    <w:rsid w:val="007F3D5E"/>
    <w:rsid w:val="007F6BA2"/>
    <w:rsid w:val="007F7CD4"/>
    <w:rsid w:val="0081063B"/>
    <w:rsid w:val="00815184"/>
    <w:rsid w:val="008165DE"/>
    <w:rsid w:val="00846209"/>
    <w:rsid w:val="008536BF"/>
    <w:rsid w:val="00861958"/>
    <w:rsid w:val="0087305F"/>
    <w:rsid w:val="0087457B"/>
    <w:rsid w:val="00875396"/>
    <w:rsid w:val="0087778C"/>
    <w:rsid w:val="00881922"/>
    <w:rsid w:val="00896A57"/>
    <w:rsid w:val="008A0241"/>
    <w:rsid w:val="008A1076"/>
    <w:rsid w:val="008A137E"/>
    <w:rsid w:val="008A5F62"/>
    <w:rsid w:val="008B4BD7"/>
    <w:rsid w:val="008C2AC4"/>
    <w:rsid w:val="008C2AC9"/>
    <w:rsid w:val="008D2382"/>
    <w:rsid w:val="008D2B23"/>
    <w:rsid w:val="008E30E7"/>
    <w:rsid w:val="008F50B7"/>
    <w:rsid w:val="008F59A7"/>
    <w:rsid w:val="0090129A"/>
    <w:rsid w:val="00903737"/>
    <w:rsid w:val="00904D67"/>
    <w:rsid w:val="00915EB1"/>
    <w:rsid w:val="00917EE9"/>
    <w:rsid w:val="00924658"/>
    <w:rsid w:val="009275B8"/>
    <w:rsid w:val="009334F9"/>
    <w:rsid w:val="00933885"/>
    <w:rsid w:val="00933AA1"/>
    <w:rsid w:val="00943649"/>
    <w:rsid w:val="00945DBE"/>
    <w:rsid w:val="00955440"/>
    <w:rsid w:val="0095792C"/>
    <w:rsid w:val="00960B8F"/>
    <w:rsid w:val="00966984"/>
    <w:rsid w:val="00966E41"/>
    <w:rsid w:val="009761C3"/>
    <w:rsid w:val="0097753C"/>
    <w:rsid w:val="009817DE"/>
    <w:rsid w:val="009869B9"/>
    <w:rsid w:val="009A373C"/>
    <w:rsid w:val="009A6CE7"/>
    <w:rsid w:val="009C155B"/>
    <w:rsid w:val="009C1644"/>
    <w:rsid w:val="009E44F7"/>
    <w:rsid w:val="009F7A77"/>
    <w:rsid w:val="00A0189C"/>
    <w:rsid w:val="00A0198D"/>
    <w:rsid w:val="00A04CAF"/>
    <w:rsid w:val="00A06C87"/>
    <w:rsid w:val="00A07F3F"/>
    <w:rsid w:val="00A1028C"/>
    <w:rsid w:val="00A1629E"/>
    <w:rsid w:val="00A229C3"/>
    <w:rsid w:val="00A31327"/>
    <w:rsid w:val="00A36824"/>
    <w:rsid w:val="00A3694E"/>
    <w:rsid w:val="00A36E53"/>
    <w:rsid w:val="00A414AE"/>
    <w:rsid w:val="00A435DF"/>
    <w:rsid w:val="00A44546"/>
    <w:rsid w:val="00A5687D"/>
    <w:rsid w:val="00A77FB6"/>
    <w:rsid w:val="00A80C40"/>
    <w:rsid w:val="00A84AC0"/>
    <w:rsid w:val="00A90AEF"/>
    <w:rsid w:val="00AA0DC2"/>
    <w:rsid w:val="00AA2CC5"/>
    <w:rsid w:val="00AA565B"/>
    <w:rsid w:val="00AA71A8"/>
    <w:rsid w:val="00AB1563"/>
    <w:rsid w:val="00AB2E53"/>
    <w:rsid w:val="00AB648A"/>
    <w:rsid w:val="00AB788E"/>
    <w:rsid w:val="00AC5092"/>
    <w:rsid w:val="00AD3169"/>
    <w:rsid w:val="00AE3EB6"/>
    <w:rsid w:val="00AF29F6"/>
    <w:rsid w:val="00AF2AC7"/>
    <w:rsid w:val="00B03AF4"/>
    <w:rsid w:val="00B0522D"/>
    <w:rsid w:val="00B05E72"/>
    <w:rsid w:val="00B06F11"/>
    <w:rsid w:val="00B208FF"/>
    <w:rsid w:val="00B23015"/>
    <w:rsid w:val="00B277BB"/>
    <w:rsid w:val="00B4227E"/>
    <w:rsid w:val="00B56530"/>
    <w:rsid w:val="00B61649"/>
    <w:rsid w:val="00B652F2"/>
    <w:rsid w:val="00B675E6"/>
    <w:rsid w:val="00B70813"/>
    <w:rsid w:val="00B72171"/>
    <w:rsid w:val="00B743D1"/>
    <w:rsid w:val="00B74DBB"/>
    <w:rsid w:val="00B75631"/>
    <w:rsid w:val="00B8056A"/>
    <w:rsid w:val="00B84647"/>
    <w:rsid w:val="00B87DCB"/>
    <w:rsid w:val="00BA016B"/>
    <w:rsid w:val="00BA056F"/>
    <w:rsid w:val="00BB1FB5"/>
    <w:rsid w:val="00BB4C05"/>
    <w:rsid w:val="00BC46CF"/>
    <w:rsid w:val="00BD6240"/>
    <w:rsid w:val="00BE18CF"/>
    <w:rsid w:val="00BE2493"/>
    <w:rsid w:val="00BE7AB5"/>
    <w:rsid w:val="00BF595B"/>
    <w:rsid w:val="00C01614"/>
    <w:rsid w:val="00C017CF"/>
    <w:rsid w:val="00C04682"/>
    <w:rsid w:val="00C07C36"/>
    <w:rsid w:val="00C10443"/>
    <w:rsid w:val="00C11B8B"/>
    <w:rsid w:val="00C12775"/>
    <w:rsid w:val="00C15709"/>
    <w:rsid w:val="00C16088"/>
    <w:rsid w:val="00C16C3A"/>
    <w:rsid w:val="00C307EB"/>
    <w:rsid w:val="00C33265"/>
    <w:rsid w:val="00C35989"/>
    <w:rsid w:val="00C3743C"/>
    <w:rsid w:val="00C55BE2"/>
    <w:rsid w:val="00C55F6E"/>
    <w:rsid w:val="00C60208"/>
    <w:rsid w:val="00C62B0E"/>
    <w:rsid w:val="00C63B19"/>
    <w:rsid w:val="00C651B5"/>
    <w:rsid w:val="00C75341"/>
    <w:rsid w:val="00C83976"/>
    <w:rsid w:val="00C86327"/>
    <w:rsid w:val="00C956AE"/>
    <w:rsid w:val="00C95894"/>
    <w:rsid w:val="00CA4E3D"/>
    <w:rsid w:val="00CD0689"/>
    <w:rsid w:val="00CD4278"/>
    <w:rsid w:val="00CD683D"/>
    <w:rsid w:val="00CE167B"/>
    <w:rsid w:val="00CF043C"/>
    <w:rsid w:val="00CF2BD9"/>
    <w:rsid w:val="00CF5DEA"/>
    <w:rsid w:val="00D00BD6"/>
    <w:rsid w:val="00D00DF8"/>
    <w:rsid w:val="00D02D4E"/>
    <w:rsid w:val="00D122F1"/>
    <w:rsid w:val="00D150C6"/>
    <w:rsid w:val="00D17D81"/>
    <w:rsid w:val="00D20319"/>
    <w:rsid w:val="00D20E26"/>
    <w:rsid w:val="00D23AD6"/>
    <w:rsid w:val="00D25EEE"/>
    <w:rsid w:val="00D270CD"/>
    <w:rsid w:val="00D31474"/>
    <w:rsid w:val="00D4203D"/>
    <w:rsid w:val="00D44636"/>
    <w:rsid w:val="00D5102F"/>
    <w:rsid w:val="00D526E1"/>
    <w:rsid w:val="00D534DF"/>
    <w:rsid w:val="00D77845"/>
    <w:rsid w:val="00D8796D"/>
    <w:rsid w:val="00D90183"/>
    <w:rsid w:val="00D90AE5"/>
    <w:rsid w:val="00D943B1"/>
    <w:rsid w:val="00D96355"/>
    <w:rsid w:val="00DA25B1"/>
    <w:rsid w:val="00DA3488"/>
    <w:rsid w:val="00DA464C"/>
    <w:rsid w:val="00DC0E48"/>
    <w:rsid w:val="00DC4C0F"/>
    <w:rsid w:val="00DD50D6"/>
    <w:rsid w:val="00DE166B"/>
    <w:rsid w:val="00DE3383"/>
    <w:rsid w:val="00DE3C2C"/>
    <w:rsid w:val="00DF22DA"/>
    <w:rsid w:val="00DF53D6"/>
    <w:rsid w:val="00DF6069"/>
    <w:rsid w:val="00E03AB6"/>
    <w:rsid w:val="00E105D6"/>
    <w:rsid w:val="00E1105D"/>
    <w:rsid w:val="00E139CA"/>
    <w:rsid w:val="00E14C3E"/>
    <w:rsid w:val="00E1509E"/>
    <w:rsid w:val="00E17D97"/>
    <w:rsid w:val="00E2183D"/>
    <w:rsid w:val="00E278C6"/>
    <w:rsid w:val="00E3028A"/>
    <w:rsid w:val="00E33296"/>
    <w:rsid w:val="00E335C3"/>
    <w:rsid w:val="00E3790B"/>
    <w:rsid w:val="00E40660"/>
    <w:rsid w:val="00E41FCF"/>
    <w:rsid w:val="00E60B68"/>
    <w:rsid w:val="00E60C43"/>
    <w:rsid w:val="00E62957"/>
    <w:rsid w:val="00E70789"/>
    <w:rsid w:val="00E81D38"/>
    <w:rsid w:val="00E875E5"/>
    <w:rsid w:val="00E943EA"/>
    <w:rsid w:val="00E94F8F"/>
    <w:rsid w:val="00E96F38"/>
    <w:rsid w:val="00EA0622"/>
    <w:rsid w:val="00EA4130"/>
    <w:rsid w:val="00EA7722"/>
    <w:rsid w:val="00EB15A9"/>
    <w:rsid w:val="00EB3805"/>
    <w:rsid w:val="00ED0BA3"/>
    <w:rsid w:val="00ED5A77"/>
    <w:rsid w:val="00ED7143"/>
    <w:rsid w:val="00EE440B"/>
    <w:rsid w:val="00EE7A4E"/>
    <w:rsid w:val="00EE7F22"/>
    <w:rsid w:val="00EF3199"/>
    <w:rsid w:val="00F02502"/>
    <w:rsid w:val="00F0256E"/>
    <w:rsid w:val="00F10B2A"/>
    <w:rsid w:val="00F23E3D"/>
    <w:rsid w:val="00F26C45"/>
    <w:rsid w:val="00F346C0"/>
    <w:rsid w:val="00F41E6F"/>
    <w:rsid w:val="00F430D3"/>
    <w:rsid w:val="00F72420"/>
    <w:rsid w:val="00F7494A"/>
    <w:rsid w:val="00F75F37"/>
    <w:rsid w:val="00F91FC2"/>
    <w:rsid w:val="00FA2984"/>
    <w:rsid w:val="00FA61F7"/>
    <w:rsid w:val="00FC0288"/>
    <w:rsid w:val="00FC0A91"/>
    <w:rsid w:val="00FD0924"/>
    <w:rsid w:val="00FD5232"/>
    <w:rsid w:val="00FD596B"/>
    <w:rsid w:val="00FD7653"/>
    <w:rsid w:val="00FD7C36"/>
    <w:rsid w:val="00FE1C76"/>
    <w:rsid w:val="00FE5255"/>
    <w:rsid w:val="00FE528C"/>
    <w:rsid w:val="00FE5BDB"/>
    <w:rsid w:val="00FF0079"/>
    <w:rsid w:val="00FF1866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5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F50"/>
    <w:pPr>
      <w:keepNext/>
      <w:numPr>
        <w:numId w:val="1"/>
      </w:numPr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F50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7EE9"/>
    <w:pPr>
      <w:keepNext/>
      <w:suppressAutoHyphens w:val="0"/>
      <w:jc w:val="center"/>
      <w:outlineLvl w:val="2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EE9"/>
    <w:rPr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464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7EE9"/>
    <w:rPr>
      <w:sz w:val="28"/>
      <w:szCs w:val="28"/>
    </w:rPr>
  </w:style>
  <w:style w:type="character" w:customStyle="1" w:styleId="Absatz-Standardschriftart">
    <w:name w:val="Absatz-Standardschriftart"/>
    <w:uiPriority w:val="99"/>
    <w:rsid w:val="000E1F50"/>
  </w:style>
  <w:style w:type="character" w:customStyle="1" w:styleId="WW-Absatz-Standardschriftart">
    <w:name w:val="WW-Absatz-Standardschriftart"/>
    <w:uiPriority w:val="99"/>
    <w:rsid w:val="000E1F50"/>
  </w:style>
  <w:style w:type="character" w:customStyle="1" w:styleId="1">
    <w:name w:val="Основной шрифт абзаца1"/>
    <w:uiPriority w:val="99"/>
    <w:rsid w:val="000E1F50"/>
  </w:style>
  <w:style w:type="character" w:styleId="PageNumber">
    <w:name w:val="page number"/>
    <w:basedOn w:val="1"/>
    <w:uiPriority w:val="99"/>
    <w:rsid w:val="000E1F50"/>
  </w:style>
  <w:style w:type="paragraph" w:customStyle="1" w:styleId="a">
    <w:name w:val="Заголовок"/>
    <w:basedOn w:val="Normal"/>
    <w:next w:val="BodyText"/>
    <w:uiPriority w:val="99"/>
    <w:rsid w:val="000E1F5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E1F5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4647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E1F50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E1F5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E1F50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E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647"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0E1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647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E1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647"/>
    <w:rPr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0E1F50"/>
    <w:pPr>
      <w:suppressLineNumbers/>
    </w:pPr>
  </w:style>
  <w:style w:type="paragraph" w:customStyle="1" w:styleId="a1">
    <w:name w:val="Заголовок таблицы"/>
    <w:basedOn w:val="a0"/>
    <w:uiPriority w:val="99"/>
    <w:rsid w:val="000E1F5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053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44293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2">
    <w:name w:val="Гипертекстовая ссылка"/>
    <w:uiPriority w:val="99"/>
    <w:rsid w:val="00966E41"/>
    <w:rPr>
      <w:color w:val="auto"/>
    </w:rPr>
  </w:style>
  <w:style w:type="paragraph" w:styleId="NoSpacing">
    <w:name w:val="No Spacing"/>
    <w:uiPriority w:val="99"/>
    <w:qFormat/>
    <w:rsid w:val="00590422"/>
    <w:rPr>
      <w:rFonts w:ascii="Calibri" w:hAnsi="Calibri" w:cs="Calibri"/>
    </w:rPr>
  </w:style>
  <w:style w:type="paragraph" w:customStyle="1" w:styleId="table">
    <w:name w:val="table"/>
    <w:basedOn w:val="Normal"/>
    <w:uiPriority w:val="99"/>
    <w:rsid w:val="008C2AC9"/>
    <w:pPr>
      <w:spacing w:line="100" w:lineRule="atLeast"/>
      <w:jc w:val="both"/>
    </w:pPr>
    <w:rPr>
      <w:kern w:val="1"/>
      <w:sz w:val="22"/>
      <w:szCs w:val="22"/>
    </w:rPr>
  </w:style>
  <w:style w:type="paragraph" w:customStyle="1" w:styleId="ConsPlusTitle">
    <w:name w:val="ConsPlusTitle"/>
    <w:uiPriority w:val="99"/>
    <w:rsid w:val="00917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7E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17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17E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Знак"/>
    <w:basedOn w:val="Normal"/>
    <w:uiPriority w:val="99"/>
    <w:rsid w:val="00917EE9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917EE9"/>
    <w:rPr>
      <w:b/>
      <w:bCs/>
    </w:rPr>
  </w:style>
  <w:style w:type="paragraph" w:customStyle="1" w:styleId="12">
    <w:name w:val="Знак1"/>
    <w:basedOn w:val="Normal"/>
    <w:next w:val="Normal"/>
    <w:uiPriority w:val="99"/>
    <w:semiHidden/>
    <w:rsid w:val="00917EE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17E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Normal"/>
    <w:uiPriority w:val="99"/>
    <w:rsid w:val="00917E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17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7EE9"/>
    <w:rPr>
      <w:rFonts w:ascii="Courier New" w:hAnsi="Courier New" w:cs="Courier New"/>
    </w:rPr>
  </w:style>
  <w:style w:type="paragraph" w:customStyle="1" w:styleId="printj">
    <w:name w:val="printj"/>
    <w:basedOn w:val="Normal"/>
    <w:uiPriority w:val="99"/>
    <w:rsid w:val="00917E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Normal"/>
    <w:uiPriority w:val="99"/>
    <w:rsid w:val="00917E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Normal"/>
    <w:next w:val="Normal"/>
    <w:uiPriority w:val="99"/>
    <w:rsid w:val="00917EE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 Знак Знак1 Знак"/>
    <w:basedOn w:val="Normal"/>
    <w:uiPriority w:val="99"/>
    <w:rsid w:val="00917EE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Normal"/>
    <w:uiPriority w:val="99"/>
    <w:rsid w:val="00917EE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17E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7EE9"/>
    <w:rPr>
      <w:sz w:val="16"/>
      <w:szCs w:val="16"/>
    </w:rPr>
  </w:style>
  <w:style w:type="paragraph" w:customStyle="1" w:styleId="14">
    <w:name w:val="Абзац списка1"/>
    <w:basedOn w:val="Normal"/>
    <w:uiPriority w:val="99"/>
    <w:rsid w:val="00E03AB6"/>
    <w:pPr>
      <w:ind w:left="720"/>
      <w:jc w:val="center"/>
    </w:pPr>
    <w:rPr>
      <w:sz w:val="20"/>
      <w:szCs w:val="20"/>
      <w:lang w:eastAsia="zh-CN"/>
    </w:rPr>
  </w:style>
  <w:style w:type="paragraph" w:customStyle="1" w:styleId="a6">
    <w:name w:val="Прижатый влево"/>
    <w:basedOn w:val="Normal"/>
    <w:next w:val="Normal"/>
    <w:uiPriority w:val="99"/>
    <w:rsid w:val="00774EA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CE167B"/>
    <w:pPr>
      <w:suppressAutoHyphens w:val="0"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E167B"/>
    <w:rPr>
      <w:sz w:val="24"/>
      <w:szCs w:val="24"/>
    </w:rPr>
  </w:style>
  <w:style w:type="paragraph" w:customStyle="1" w:styleId="15">
    <w:name w:val="обычный_1 Знак Знак Знак Знак Знак Знак Знак Знак Знак"/>
    <w:basedOn w:val="Normal"/>
    <w:uiPriority w:val="99"/>
    <w:rsid w:val="00CE167B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Нормальный (таблица)"/>
    <w:basedOn w:val="Normal"/>
    <w:next w:val="Normal"/>
    <w:uiPriority w:val="99"/>
    <w:rsid w:val="00E60C4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3/dgumail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2087</Words>
  <Characters>11898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2014-08-11T11:58:00Z</cp:lastPrinted>
  <dcterms:created xsi:type="dcterms:W3CDTF">2017-09-15T10:11:00Z</dcterms:created>
  <dcterms:modified xsi:type="dcterms:W3CDTF">2017-10-25T09:27:00Z</dcterms:modified>
</cp:coreProperties>
</file>