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13" w:rsidRPr="00826007" w:rsidRDefault="00A12813" w:rsidP="00826007">
      <w:pPr>
        <w:pStyle w:val="ConsPlusNormal"/>
        <w:outlineLvl w:val="0"/>
        <w:rPr>
          <w:color w:val="000000"/>
        </w:rPr>
      </w:pPr>
      <w:r w:rsidRPr="00826007">
        <w:rPr>
          <w:color w:val="000000"/>
        </w:rPr>
        <w:t>Зарегистрировано в Минюсте России 9 ноября 2011 г. N 22247</w:t>
      </w:r>
    </w:p>
    <w:p w:rsidR="00A12813" w:rsidRPr="00826007" w:rsidRDefault="00A12813" w:rsidP="00826007">
      <w:pPr>
        <w:pStyle w:val="ConsPlusNormal"/>
        <w:pBdr>
          <w:top w:val="single" w:sz="6" w:space="0" w:color="auto"/>
        </w:pBdr>
        <w:jc w:val="both"/>
        <w:rPr>
          <w:color w:val="000000"/>
          <w:sz w:val="2"/>
          <w:szCs w:val="2"/>
        </w:rPr>
      </w:pPr>
    </w:p>
    <w:p w:rsidR="00A12813" w:rsidRPr="00826007" w:rsidRDefault="00A12813" w:rsidP="00826007">
      <w:pPr>
        <w:pStyle w:val="ConsPlusNormal"/>
        <w:rPr>
          <w:color w:val="000000"/>
        </w:rPr>
      </w:pPr>
    </w:p>
    <w:p w:rsidR="00A12813" w:rsidRPr="00826007" w:rsidRDefault="00A12813" w:rsidP="00826007">
      <w:pPr>
        <w:pStyle w:val="ConsPlusTitle"/>
        <w:jc w:val="center"/>
        <w:rPr>
          <w:color w:val="000000"/>
        </w:rPr>
      </w:pPr>
      <w:r w:rsidRPr="00826007">
        <w:rPr>
          <w:color w:val="000000"/>
        </w:rPr>
        <w:t>МИНИСТЕРСТВО ЮСТИЦИИ РОССИЙСКОЙ ФЕДЕРАЦИИ</w:t>
      </w:r>
    </w:p>
    <w:p w:rsidR="00A12813" w:rsidRPr="00826007" w:rsidRDefault="00A12813" w:rsidP="00826007">
      <w:pPr>
        <w:pStyle w:val="ConsPlusTitle"/>
        <w:jc w:val="center"/>
        <w:rPr>
          <w:color w:val="000000"/>
        </w:rPr>
      </w:pPr>
    </w:p>
    <w:p w:rsidR="00A12813" w:rsidRPr="00826007" w:rsidRDefault="00A12813" w:rsidP="00826007">
      <w:pPr>
        <w:pStyle w:val="ConsPlusTitle"/>
        <w:jc w:val="center"/>
        <w:rPr>
          <w:color w:val="000000"/>
        </w:rPr>
      </w:pPr>
      <w:r w:rsidRPr="00826007">
        <w:rPr>
          <w:color w:val="000000"/>
        </w:rPr>
        <w:t>ПРИКАЗ</w:t>
      </w:r>
    </w:p>
    <w:p w:rsidR="00A12813" w:rsidRPr="00826007" w:rsidRDefault="00A12813" w:rsidP="00826007">
      <w:pPr>
        <w:pStyle w:val="ConsPlusTitle"/>
        <w:jc w:val="center"/>
        <w:rPr>
          <w:color w:val="000000"/>
        </w:rPr>
      </w:pPr>
      <w:r w:rsidRPr="00826007">
        <w:rPr>
          <w:color w:val="000000"/>
        </w:rPr>
        <w:t>от 21 октября 2011 г. N 363</w:t>
      </w:r>
    </w:p>
    <w:p w:rsidR="00A12813" w:rsidRPr="00826007" w:rsidRDefault="00A12813" w:rsidP="00826007">
      <w:pPr>
        <w:pStyle w:val="ConsPlusTitle"/>
        <w:jc w:val="center"/>
        <w:rPr>
          <w:color w:val="000000"/>
        </w:rPr>
      </w:pPr>
    </w:p>
    <w:p w:rsidR="00A12813" w:rsidRPr="00826007" w:rsidRDefault="00A12813" w:rsidP="00826007">
      <w:pPr>
        <w:pStyle w:val="ConsPlusTitle"/>
        <w:jc w:val="center"/>
        <w:rPr>
          <w:color w:val="000000"/>
        </w:rPr>
      </w:pPr>
      <w:r w:rsidRPr="00826007">
        <w:rPr>
          <w:color w:val="000000"/>
        </w:rPr>
        <w:t>ОБ УТВЕРЖДЕНИИ ФОРМЫ ЗАКЛЮЧЕНИЯ</w:t>
      </w:r>
    </w:p>
    <w:p w:rsidR="00A12813" w:rsidRPr="00826007" w:rsidRDefault="00A12813" w:rsidP="00826007">
      <w:pPr>
        <w:pStyle w:val="ConsPlusTitle"/>
        <w:jc w:val="center"/>
        <w:rPr>
          <w:color w:val="000000"/>
        </w:rPr>
      </w:pPr>
      <w:r w:rsidRPr="00826007">
        <w:rPr>
          <w:color w:val="000000"/>
        </w:rPr>
        <w:t>ПО РЕЗУЛЬТАТАМ НЕЗАВИСИМОЙ АНТИКОРРУПЦИОННОЙ ЭКСПЕРТИЗЫ</w:t>
      </w:r>
    </w:p>
    <w:p w:rsidR="00A12813" w:rsidRPr="00826007" w:rsidRDefault="00A12813" w:rsidP="00826007">
      <w:pPr>
        <w:pStyle w:val="ConsPlusNormal"/>
        <w:jc w:val="center"/>
        <w:rPr>
          <w:color w:val="000000"/>
        </w:rPr>
      </w:pPr>
    </w:p>
    <w:p w:rsidR="00A12813" w:rsidRPr="00826007" w:rsidRDefault="00A12813" w:rsidP="00826007">
      <w:pPr>
        <w:pStyle w:val="ConsPlusNormal"/>
        <w:jc w:val="center"/>
        <w:rPr>
          <w:color w:val="000000"/>
        </w:rPr>
      </w:pPr>
      <w:r w:rsidRPr="00826007">
        <w:rPr>
          <w:color w:val="000000"/>
        </w:rPr>
        <w:t>Список изменяющих документов</w:t>
      </w:r>
    </w:p>
    <w:p w:rsidR="00A12813" w:rsidRPr="00826007" w:rsidRDefault="00A12813" w:rsidP="00826007">
      <w:pPr>
        <w:pStyle w:val="ConsPlusNormal"/>
        <w:jc w:val="center"/>
        <w:rPr>
          <w:color w:val="000000"/>
        </w:rPr>
      </w:pPr>
      <w:r w:rsidRPr="00826007">
        <w:rPr>
          <w:color w:val="000000"/>
        </w:rPr>
        <w:t xml:space="preserve">(в ред. </w:t>
      </w:r>
      <w:hyperlink r:id="rId4" w:history="1">
        <w:r w:rsidRPr="00826007">
          <w:rPr>
            <w:color w:val="000000"/>
          </w:rPr>
          <w:t>Приказа</w:t>
        </w:r>
      </w:hyperlink>
      <w:r w:rsidRPr="00826007">
        <w:rPr>
          <w:color w:val="000000"/>
        </w:rPr>
        <w:t xml:space="preserve"> Минюста России от 18.01.2013 N 4)</w:t>
      </w:r>
    </w:p>
    <w:p w:rsidR="00A12813" w:rsidRPr="00826007" w:rsidRDefault="00A12813" w:rsidP="00826007">
      <w:pPr>
        <w:pStyle w:val="ConsPlusNormal"/>
        <w:ind w:firstLine="540"/>
        <w:jc w:val="both"/>
        <w:rPr>
          <w:color w:val="000000"/>
        </w:rPr>
      </w:pPr>
    </w:p>
    <w:p w:rsidR="00A12813" w:rsidRPr="00826007" w:rsidRDefault="00A12813" w:rsidP="00826007">
      <w:pPr>
        <w:pStyle w:val="ConsPlusNormal"/>
        <w:ind w:firstLine="540"/>
        <w:jc w:val="both"/>
        <w:rPr>
          <w:color w:val="000000"/>
        </w:rPr>
      </w:pPr>
      <w:r w:rsidRPr="00826007">
        <w:rPr>
          <w:color w:val="000000"/>
        </w:rPr>
        <w:t xml:space="preserve">Во исполнение </w:t>
      </w:r>
      <w:hyperlink r:id="rId5" w:history="1">
        <w:r w:rsidRPr="00826007">
          <w:rPr>
            <w:color w:val="000000"/>
          </w:rPr>
          <w:t>пункта 7</w:t>
        </w:r>
      </w:hyperlink>
      <w:r w:rsidRPr="00826007">
        <w:rPr>
          <w:color w:val="000000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A12813" w:rsidRPr="00826007" w:rsidRDefault="00A12813" w:rsidP="00826007">
      <w:pPr>
        <w:pStyle w:val="ConsPlusNormal"/>
        <w:ind w:firstLine="540"/>
        <w:jc w:val="both"/>
        <w:rPr>
          <w:color w:val="000000"/>
        </w:rPr>
      </w:pPr>
      <w:r w:rsidRPr="00826007">
        <w:rPr>
          <w:color w:val="000000"/>
        </w:rPr>
        <w:t xml:space="preserve">Утвердить прилагаемую </w:t>
      </w:r>
      <w:hyperlink w:anchor="P40" w:history="1">
        <w:r w:rsidRPr="00826007">
          <w:rPr>
            <w:color w:val="000000"/>
          </w:rPr>
          <w:t>форму</w:t>
        </w:r>
      </w:hyperlink>
      <w:r w:rsidRPr="00826007">
        <w:rPr>
          <w:color w:val="000000"/>
        </w:rPr>
        <w:t xml:space="preserve"> заключения по результатам независимой антикоррупционной экспертизы.</w:t>
      </w:r>
    </w:p>
    <w:p w:rsidR="00A12813" w:rsidRPr="00826007" w:rsidRDefault="00A12813" w:rsidP="00826007">
      <w:pPr>
        <w:pStyle w:val="ConsPlusNormal"/>
        <w:ind w:firstLine="540"/>
        <w:jc w:val="both"/>
        <w:rPr>
          <w:color w:val="000000"/>
        </w:rPr>
      </w:pPr>
    </w:p>
    <w:p w:rsidR="00A12813" w:rsidRPr="00826007" w:rsidRDefault="00A12813" w:rsidP="00826007">
      <w:pPr>
        <w:pStyle w:val="ConsPlusNormal"/>
        <w:jc w:val="right"/>
        <w:rPr>
          <w:color w:val="000000"/>
        </w:rPr>
      </w:pPr>
      <w:r w:rsidRPr="00826007">
        <w:rPr>
          <w:color w:val="000000"/>
        </w:rPr>
        <w:t>Министр</w:t>
      </w:r>
    </w:p>
    <w:p w:rsidR="00A12813" w:rsidRPr="00826007" w:rsidRDefault="00A12813" w:rsidP="00826007">
      <w:pPr>
        <w:pStyle w:val="ConsPlusNormal"/>
        <w:jc w:val="right"/>
        <w:rPr>
          <w:color w:val="000000"/>
        </w:rPr>
      </w:pPr>
      <w:r w:rsidRPr="00826007">
        <w:rPr>
          <w:color w:val="000000"/>
        </w:rPr>
        <w:t>А.В.КОНОВАЛОВ</w:t>
      </w:r>
    </w:p>
    <w:p w:rsidR="00A12813" w:rsidRDefault="00A12813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A12813" w:rsidRPr="00826007" w:rsidRDefault="00A12813" w:rsidP="00826007">
      <w:pPr>
        <w:pStyle w:val="ConsPlusNormal"/>
        <w:jc w:val="right"/>
        <w:outlineLvl w:val="0"/>
        <w:rPr>
          <w:color w:val="000000"/>
        </w:rPr>
      </w:pPr>
      <w:r w:rsidRPr="00826007">
        <w:rPr>
          <w:color w:val="000000"/>
        </w:rPr>
        <w:t>Приложение</w:t>
      </w:r>
    </w:p>
    <w:p w:rsidR="00A12813" w:rsidRPr="00826007" w:rsidRDefault="00A12813" w:rsidP="00826007">
      <w:pPr>
        <w:pStyle w:val="ConsPlusNormal"/>
        <w:jc w:val="right"/>
        <w:rPr>
          <w:color w:val="000000"/>
        </w:rPr>
      </w:pPr>
      <w:r w:rsidRPr="00826007">
        <w:rPr>
          <w:color w:val="000000"/>
        </w:rPr>
        <w:t>к Приказу Министерства</w:t>
      </w:r>
    </w:p>
    <w:p w:rsidR="00A12813" w:rsidRPr="00826007" w:rsidRDefault="00A12813" w:rsidP="00826007">
      <w:pPr>
        <w:pStyle w:val="ConsPlusNormal"/>
        <w:jc w:val="right"/>
        <w:rPr>
          <w:color w:val="000000"/>
        </w:rPr>
      </w:pPr>
      <w:r w:rsidRPr="00826007">
        <w:rPr>
          <w:color w:val="000000"/>
        </w:rPr>
        <w:t>юстиции Российской Федерации</w:t>
      </w:r>
    </w:p>
    <w:p w:rsidR="00A12813" w:rsidRPr="00826007" w:rsidRDefault="00A12813" w:rsidP="00826007">
      <w:pPr>
        <w:pStyle w:val="ConsPlusNormal"/>
        <w:jc w:val="right"/>
        <w:rPr>
          <w:color w:val="000000"/>
        </w:rPr>
      </w:pPr>
      <w:r w:rsidRPr="00826007">
        <w:rPr>
          <w:color w:val="000000"/>
        </w:rPr>
        <w:t>от 21.10.2011 N 363</w:t>
      </w:r>
    </w:p>
    <w:p w:rsidR="00A12813" w:rsidRPr="00826007" w:rsidRDefault="00A12813" w:rsidP="00826007">
      <w:pPr>
        <w:pStyle w:val="ConsPlusNormal"/>
        <w:jc w:val="both"/>
        <w:rPr>
          <w:color w:val="000000"/>
        </w:rPr>
      </w:pPr>
      <w:bookmarkStart w:id="0" w:name="_GoBack"/>
      <w:bookmarkEnd w:id="0"/>
    </w:p>
    <w:p w:rsidR="00A12813" w:rsidRPr="00826007" w:rsidRDefault="00A12813" w:rsidP="00826007">
      <w:pPr>
        <w:pStyle w:val="ConsPlusNormal"/>
        <w:jc w:val="center"/>
        <w:rPr>
          <w:color w:val="000000"/>
        </w:rPr>
      </w:pPr>
      <w:r w:rsidRPr="00826007">
        <w:rPr>
          <w:color w:val="000000"/>
        </w:rPr>
        <w:t>Список изменяющих документов</w:t>
      </w:r>
    </w:p>
    <w:p w:rsidR="00A12813" w:rsidRPr="00826007" w:rsidRDefault="00A12813" w:rsidP="00826007">
      <w:pPr>
        <w:pStyle w:val="ConsPlusNormal"/>
        <w:jc w:val="center"/>
        <w:rPr>
          <w:color w:val="000000"/>
        </w:rPr>
      </w:pPr>
      <w:r w:rsidRPr="00826007">
        <w:rPr>
          <w:color w:val="000000"/>
        </w:rPr>
        <w:t xml:space="preserve">(в ред. </w:t>
      </w:r>
      <w:hyperlink r:id="rId6" w:history="1">
        <w:r w:rsidRPr="00826007">
          <w:rPr>
            <w:color w:val="000000"/>
          </w:rPr>
          <w:t>Приказа</w:t>
        </w:r>
      </w:hyperlink>
      <w:r w:rsidRPr="00826007">
        <w:rPr>
          <w:color w:val="000000"/>
        </w:rPr>
        <w:t xml:space="preserve"> Минюста России от 18.01.2013 N 4)</w:t>
      </w:r>
    </w:p>
    <w:p w:rsidR="00A12813" w:rsidRPr="00826007" w:rsidRDefault="00A12813" w:rsidP="00826007">
      <w:pPr>
        <w:pStyle w:val="ConsPlusNormal"/>
        <w:ind w:firstLine="540"/>
        <w:jc w:val="both"/>
        <w:rPr>
          <w:color w:val="000000"/>
        </w:rPr>
      </w:pPr>
    </w:p>
    <w:p w:rsidR="00A12813" w:rsidRPr="00826007" w:rsidRDefault="00A12813" w:rsidP="00826007">
      <w:pPr>
        <w:pStyle w:val="ConsPlusNormal"/>
        <w:jc w:val="right"/>
        <w:rPr>
          <w:color w:val="000000"/>
        </w:rPr>
      </w:pPr>
      <w:r w:rsidRPr="00826007">
        <w:rPr>
          <w:color w:val="000000"/>
        </w:rPr>
        <w:t>Форма</w:t>
      </w:r>
    </w:p>
    <w:p w:rsidR="00A12813" w:rsidRPr="00826007" w:rsidRDefault="00A12813" w:rsidP="00826007">
      <w:pPr>
        <w:pStyle w:val="ConsPlusNormal"/>
        <w:ind w:firstLine="540"/>
        <w:jc w:val="both"/>
        <w:rPr>
          <w:color w:val="000000"/>
        </w:rPr>
      </w:pP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             Наименование федерального органа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               исполнительной власти, иного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                  государственного органа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                      или организации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bookmarkStart w:id="1" w:name="P40"/>
      <w:bookmarkEnd w:id="1"/>
      <w:r w:rsidRPr="00826007">
        <w:rPr>
          <w:color w:val="000000"/>
        </w:rPr>
        <w:t xml:space="preserve">                                ЗАКЛЮЧЕНИЕ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по результатам независимой антикоррупционной экспертизы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_________________________________________________________,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(указывается наименование юридического лица или фамилия,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имя, отчество (при наличии) физического лица)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аккредитованного(ой) распоряжением Министерства юстиции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Российской Федерации от __________ N _________ в качестве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независимого эксперта, уполномоченного на проведение независимой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антикоррупционной экспертизы нормативных правовых актов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и проектов нормативных правовых актов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В  соответствии с </w:t>
      </w:r>
      <w:hyperlink r:id="rId7" w:history="1">
        <w:r w:rsidRPr="00826007">
          <w:rPr>
            <w:color w:val="000000"/>
          </w:rPr>
          <w:t>частью 1 статьи 5</w:t>
        </w:r>
      </w:hyperlink>
      <w:r w:rsidRPr="00826007">
        <w:rPr>
          <w:color w:val="000000"/>
        </w:rPr>
        <w:t xml:space="preserve"> Федерального закона от 17 июля 2009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г.  N  172-ФЗ "Об антикоррупционной экспертизе нормативных правовых актов и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проектов   нормативных  правовых  актов"  и  </w:t>
      </w:r>
      <w:hyperlink r:id="rId8" w:history="1">
        <w:r w:rsidRPr="00826007">
          <w:rPr>
            <w:color w:val="000000"/>
          </w:rPr>
          <w:t>пунктом  4</w:t>
        </w:r>
      </w:hyperlink>
      <w:r w:rsidRPr="00826007">
        <w:rPr>
          <w:color w:val="000000"/>
        </w:rPr>
        <w:t xml:space="preserve">  Правил  проведения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антикоррупционной   экспертизы   нормативных   правовых  актов  и  проектов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нормативных   правовых  актов,  утвержденных  постановлением  Правительства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Российской  Федерации  от  26  февраля  2010  г. N 96 "Об антикоррупционной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экспертизе  нормативных  правовых  актов  и  проектов  нормативных правовых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актов", проведена антикоррупционная экспертиза ____________________________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___________________________________________________________________________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(указываются реквизиты нормативного правового акта или проекта нормативного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правового акта)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(далее - _________________________________________________________________)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    (сокращение)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Вариант 1: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В представленном ______________________________________________________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         (сокращение)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коррупциогенные факторы не выявлены.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Вариант 2: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В представленном ______________________________________________________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         (сокращение)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выявлены коррупциогенные факторы.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______________________________________________________________________ </w:t>
      </w:r>
      <w:hyperlink w:anchor="P91" w:history="1">
        <w:r w:rsidRPr="00826007">
          <w:rPr>
            <w:color w:val="000000"/>
          </w:rPr>
          <w:t>&lt;*&gt;</w:t>
        </w:r>
      </w:hyperlink>
      <w:r w:rsidRPr="00826007">
        <w:rPr>
          <w:color w:val="000000"/>
        </w:rPr>
        <w:t>.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В целях устранения выявленных коррупциогенных факторов предлагается ___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___________________________________________________________________________.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(указывается способ устранения коррупциогенных факторов)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>__ ________ 20__ г.  ______________________ _______________________________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(подпись независимого  (инициалы, фамилия независимого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эксперта)                   эксперта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               (руководителя организации для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                       юридических лиц))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        М.П.</w:t>
      </w:r>
    </w:p>
    <w:p w:rsidR="00A12813" w:rsidRPr="00826007" w:rsidRDefault="00A12813" w:rsidP="00826007">
      <w:pPr>
        <w:pStyle w:val="ConsPlusNonformat"/>
        <w:jc w:val="both"/>
        <w:rPr>
          <w:color w:val="000000"/>
        </w:rPr>
      </w:pPr>
      <w:r w:rsidRPr="00826007">
        <w:rPr>
          <w:color w:val="000000"/>
        </w:rPr>
        <w:t xml:space="preserve">                    (для юридических лиц)</w:t>
      </w:r>
    </w:p>
    <w:p w:rsidR="00A12813" w:rsidRPr="00826007" w:rsidRDefault="00A12813" w:rsidP="00826007">
      <w:pPr>
        <w:pStyle w:val="ConsPlusNormal"/>
        <w:jc w:val="both"/>
        <w:rPr>
          <w:color w:val="000000"/>
        </w:rPr>
      </w:pPr>
    </w:p>
    <w:p w:rsidR="00A12813" w:rsidRPr="00826007" w:rsidRDefault="00A12813" w:rsidP="00826007">
      <w:pPr>
        <w:pStyle w:val="ConsPlusNormal"/>
        <w:ind w:firstLine="540"/>
        <w:jc w:val="both"/>
        <w:rPr>
          <w:color w:val="000000"/>
        </w:rPr>
      </w:pPr>
      <w:r w:rsidRPr="00826007">
        <w:rPr>
          <w:color w:val="000000"/>
        </w:rPr>
        <w:t>--------------------------------</w:t>
      </w:r>
    </w:p>
    <w:p w:rsidR="00A12813" w:rsidRPr="00826007" w:rsidRDefault="00A12813" w:rsidP="00826007">
      <w:pPr>
        <w:pStyle w:val="ConsPlusNormal"/>
        <w:ind w:firstLine="540"/>
        <w:jc w:val="both"/>
        <w:rPr>
          <w:color w:val="000000"/>
        </w:rPr>
      </w:pPr>
      <w:bookmarkStart w:id="2" w:name="P91"/>
      <w:bookmarkEnd w:id="2"/>
      <w:r w:rsidRPr="00826007">
        <w:rPr>
          <w:color w:val="000000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9" w:history="1">
        <w:r w:rsidRPr="00826007">
          <w:rPr>
            <w:color w:val="000000"/>
          </w:rPr>
          <w:t>Методики</w:t>
        </w:r>
      </w:hyperlink>
      <w:r w:rsidRPr="00826007">
        <w:rPr>
          <w:color w:val="00000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A12813" w:rsidRPr="00826007" w:rsidRDefault="00A12813" w:rsidP="00826007">
      <w:pPr>
        <w:pStyle w:val="ConsPlusNormal"/>
        <w:ind w:firstLine="540"/>
        <w:jc w:val="both"/>
        <w:rPr>
          <w:color w:val="000000"/>
        </w:rPr>
      </w:pPr>
    </w:p>
    <w:sectPr w:rsidR="00A12813" w:rsidRPr="00826007" w:rsidSect="003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007"/>
    <w:rsid w:val="00396871"/>
    <w:rsid w:val="005A4539"/>
    <w:rsid w:val="00826007"/>
    <w:rsid w:val="00A12813"/>
    <w:rsid w:val="00B52D56"/>
    <w:rsid w:val="00DA5829"/>
    <w:rsid w:val="00F3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600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2600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2600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260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DDB186948D9A31BF4E3EEB2E7BCC8DC97FFCDABF2E6AD40A142286516955054FEF384E609BD5Dx8w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ADDB186948D9A31BF4E3EEB2E7BCC8DC9AFFCDA4F1E6AD40A142286516955054FEF3x8w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DDB186948D9A31BF4E3EEB2E7BCC8DC9BFECDABF3E6AD40A142286516955054FEF384E609BD5Fx8w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ADDB186948D9A31BF4E3EEB2E7BCC8DC97FFCDABF2E6AD40A142286516955054FEF384E609BD5Dx8w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ADDB186948D9A31BF4E3EEB2E7BCC8DC9BFECDABF3E6AD40A142286516955054FEF384E609BD5Fx8w7G" TargetMode="External"/><Relationship Id="rId9" Type="http://schemas.openxmlformats.org/officeDocument/2006/relationships/hyperlink" Target="consultantplus://offline/ref=6CADDB186948D9A31BF4E3EEB2E7BCC8DC97FFCDABF2E6AD40A142286516955054FEF384E609BD5Dx8w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807</Words>
  <Characters>4601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9 ноября 2011 г</dc:title>
  <dc:subject/>
  <dc:creator>Близнюк Наталья Петровна</dc:creator>
  <cp:keywords/>
  <dc:description/>
  <cp:lastModifiedBy>ВУС</cp:lastModifiedBy>
  <cp:revision>2</cp:revision>
  <dcterms:created xsi:type="dcterms:W3CDTF">2021-03-23T11:51:00Z</dcterms:created>
  <dcterms:modified xsi:type="dcterms:W3CDTF">2021-03-23T11:51:00Z</dcterms:modified>
</cp:coreProperties>
</file>