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7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87B07" w:rsidRPr="00A30532" w:rsidRDefault="00887B07" w:rsidP="00A30532">
      <w:pPr>
        <w:autoSpaceDN w:val="0"/>
        <w:jc w:val="center"/>
        <w:rPr>
          <w:rFonts w:ascii="Times New Roman" w:hAnsi="Times New Roman"/>
          <w:color w:val="FF0000"/>
          <w:sz w:val="28"/>
          <w:szCs w:val="28"/>
          <w:highlight w:val="red"/>
        </w:rPr>
      </w:pPr>
      <w:r w:rsidRPr="00736959">
        <w:rPr>
          <w:rFonts w:ascii="Times New Roman" w:hAnsi="Times New Roman"/>
          <w:noProof/>
          <w:color w:val="FF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4" w:history="1">
        <w:r>
          <w:rPr>
            <w:rStyle w:val="Hyperlink"/>
            <w:rFonts w:ascii="Times New Roman" w:hAnsi="Times New Roman"/>
            <w:noProof/>
            <w:color w:val="FF0000"/>
          </w:rPr>
          <w:t>adm</w:t>
        </w:r>
        <w:r w:rsidRPr="00736959">
          <w:rPr>
            <w:rStyle w:val="Hyperlink"/>
            <w:rFonts w:ascii="Times New Roman" w:hAnsi="Times New Roman"/>
            <w:noProof/>
            <w:color w:val="FF0000"/>
          </w:rPr>
          <w:t>_</w:t>
        </w:r>
        <w:r>
          <w:rPr>
            <w:rStyle w:val="Hyperlink"/>
            <w:rFonts w:ascii="Times New Roman" w:hAnsi="Times New Roman"/>
            <w:noProof/>
            <w:color w:val="FF0000"/>
          </w:rPr>
          <w:t>dj</w:t>
        </w:r>
        <w:r w:rsidRPr="00736959">
          <w:rPr>
            <w:rStyle w:val="Hyperlink"/>
            <w:rFonts w:ascii="Times New Roman" w:hAnsi="Times New Roman"/>
            <w:noProof/>
            <w:color w:val="FF0000"/>
          </w:rPr>
          <w:t>_2006@</w:t>
        </w:r>
        <w:r>
          <w:rPr>
            <w:rStyle w:val="Hyperlink"/>
            <w:rFonts w:ascii="Times New Roman" w:hAnsi="Times New Roman"/>
            <w:noProof/>
            <w:color w:val="FF0000"/>
          </w:rPr>
          <w:t>mail</w:t>
        </w:r>
        <w:r w:rsidRPr="00736959">
          <w:rPr>
            <w:rStyle w:val="Hyperlink"/>
            <w:rFonts w:ascii="Times New Roman" w:hAnsi="Times New Roman"/>
            <w:noProof/>
            <w:color w:val="FF0000"/>
          </w:rPr>
          <w:t>.</w:t>
        </w:r>
        <w:r>
          <w:rPr>
            <w:rStyle w:val="Hyperlink"/>
            <w:rFonts w:ascii="Times New Roman" w:hAnsi="Times New Roman"/>
            <w:noProof/>
            <w:color w:val="FF0000"/>
          </w:rPr>
          <w:t>ru</w:t>
        </w:r>
      </w:hyperlink>
    </w:p>
    <w:p w:rsidR="00887B07" w:rsidRPr="00C035A5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B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4pt;visibility:visible">
            <v:imagedata r:id="rId5" o:title=""/>
          </v:shape>
        </w:pict>
      </w:r>
    </w:p>
    <w:p w:rsidR="00887B07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5AC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Pr="005045AC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 Джумайловского</w:t>
      </w:r>
      <w:r w:rsidRPr="005045AC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 ПОСЕЛЕНИЯ КАЛИНИНСКОГО РАЙОНА</w:t>
      </w:r>
    </w:p>
    <w:p w:rsidR="00887B07" w:rsidRPr="005045AC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30532">
        <w:rPr>
          <w:rFonts w:ascii="Times New Roman" w:hAnsi="Times New Roman" w:cs="Times New Roman"/>
          <w:b/>
          <w:bCs/>
          <w:sz w:val="27"/>
          <w:szCs w:val="27"/>
          <w:highlight w:val="red"/>
        </w:rPr>
        <w:t>ПРОЕКТ</w:t>
      </w:r>
    </w:p>
    <w:p w:rsidR="00887B07" w:rsidRPr="00CC236E" w:rsidRDefault="00887B07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36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7B07" w:rsidRPr="00C035A5" w:rsidRDefault="00887B07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B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03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71B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87B07" w:rsidRPr="00C035A5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хутор Джумайловка</w:t>
      </w:r>
    </w:p>
    <w:p w:rsidR="00887B07" w:rsidRPr="00C035A5" w:rsidRDefault="00887B07" w:rsidP="00171BDF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публичных слушаний по проекту решения Совета Джумайловского сельского поселения Калининского района </w:t>
      </w:r>
    </w:p>
    <w:p w:rsidR="00887B07" w:rsidRPr="00C035A5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«Об итогах выполнения индикативного плана</w:t>
      </w:r>
    </w:p>
    <w:p w:rsidR="00887B07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5A5">
        <w:rPr>
          <w:rFonts w:ascii="Times New Roman" w:hAnsi="Times New Roman" w:cs="Times New Roman"/>
          <w:b/>
          <w:bCs/>
          <w:sz w:val="28"/>
          <w:szCs w:val="28"/>
        </w:rPr>
        <w:t>Джумайловского сельского поселения  Калининского района за 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35A5">
        <w:rPr>
          <w:rFonts w:ascii="Times New Roman" w:hAnsi="Times New Roman" w:cs="Times New Roman"/>
          <w:b/>
          <w:bCs/>
          <w:sz w:val="28"/>
          <w:szCs w:val="28"/>
        </w:rPr>
        <w:t xml:space="preserve"> год», создании оргкомитета </w:t>
      </w:r>
    </w:p>
    <w:p w:rsidR="00887B07" w:rsidRPr="00C035A5" w:rsidRDefault="00887B07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по проведению публичных слушаний</w:t>
      </w:r>
    </w:p>
    <w:p w:rsidR="00887B07" w:rsidRPr="00C035A5" w:rsidRDefault="00887B07" w:rsidP="00171BDF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п о с т а н о в л я ю:</w:t>
      </w:r>
    </w:p>
    <w:p w:rsidR="00887B07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1. Обнародовать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год» (приложение 1).</w:t>
      </w:r>
    </w:p>
    <w:p w:rsidR="00887B07" w:rsidRPr="00C035A5" w:rsidRDefault="00887B07" w:rsidP="00171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2. Назначить  публичные слушания по теме «Рассмотрение проекта решения Совета Джумайловского сельского поселения Калининского района  «Об итогах выполнения индикативного плана социально-экономического развития </w:t>
      </w:r>
      <w:r w:rsidRPr="006C6D05">
        <w:rPr>
          <w:rFonts w:ascii="Times New Roman" w:hAnsi="Times New Roman" w:cs="Times New Roman"/>
          <w:sz w:val="28"/>
          <w:szCs w:val="28"/>
        </w:rPr>
        <w:t>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6D05">
        <w:rPr>
          <w:rFonts w:ascii="Times New Roman" w:hAnsi="Times New Roman" w:cs="Times New Roman"/>
          <w:sz w:val="28"/>
          <w:szCs w:val="28"/>
        </w:rPr>
        <w:t xml:space="preserve"> год»  на </w:t>
      </w:r>
      <w:r w:rsidRPr="00A30532">
        <w:rPr>
          <w:rFonts w:ascii="Times New Roman" w:hAnsi="Times New Roman" w:cs="Times New Roman"/>
          <w:color w:val="FF0000"/>
          <w:sz w:val="28"/>
          <w:szCs w:val="28"/>
        </w:rPr>
        <w:t>17 июня 2020год</w:t>
      </w:r>
      <w:r w:rsidRPr="006C6D05">
        <w:rPr>
          <w:rFonts w:ascii="Times New Roman" w:hAnsi="Times New Roman" w:cs="Times New Roman"/>
          <w:sz w:val="28"/>
          <w:szCs w:val="28"/>
        </w:rPr>
        <w:t>.</w:t>
      </w: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  в составе (Приложение 2). 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4.Утвердить порядок учёта предложений и участия граждан в обсуждении проекта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год».(приложение 3)</w:t>
      </w: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5. Контроль за выполнением настоящего постановления оставляю за собой.</w:t>
      </w:r>
    </w:p>
    <w:p w:rsidR="00887B07" w:rsidRPr="004654C1" w:rsidRDefault="00887B07" w:rsidP="004654C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654C1">
        <w:rPr>
          <w:rFonts w:ascii="Times New Roman" w:hAnsi="Times New Roman" w:cs="Times New Roman"/>
          <w:sz w:val="28"/>
          <w:szCs w:val="28"/>
          <w:lang w:val="ru-RU"/>
        </w:rPr>
        <w:t>6.Постановление вступает в силу, со дня его официального опубликования</w:t>
      </w:r>
    </w:p>
    <w:p w:rsidR="00887B07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7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Глава Джумайловского сельского поселения</w:t>
      </w: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Е.И. Краснопюр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87B07" w:rsidSect="00171BDF">
          <w:pgSz w:w="11907" w:h="16840" w:code="9"/>
          <w:pgMar w:top="397" w:right="567" w:bottom="397" w:left="1701" w:header="0" w:footer="0" w:gutter="0"/>
          <w:cols w:space="720"/>
        </w:sectPr>
      </w:pPr>
    </w:p>
    <w:p w:rsidR="00887B07" w:rsidRPr="00C035A5" w:rsidRDefault="00887B07" w:rsidP="008A273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</w:p>
    <w:p w:rsidR="00887B07" w:rsidRPr="00C035A5" w:rsidRDefault="00887B07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87B07" w:rsidRPr="00C035A5" w:rsidRDefault="00887B07" w:rsidP="00171BDF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УТВЕРЖДЁН</w:t>
      </w: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постановлением администрации </w:t>
      </w: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Джумайловского сельского              </w:t>
      </w: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поселения  Калининского района</w:t>
      </w:r>
    </w:p>
    <w:p w:rsidR="00887B07" w:rsidRPr="00B73723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г.№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887B07" w:rsidRPr="00B01A8C" w:rsidRDefault="00887B07" w:rsidP="008521F9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36BD">
        <w:rPr>
          <w:noProof/>
          <w:lang w:val="ru-RU" w:eastAsia="ru-RU"/>
        </w:rPr>
        <w:pict>
          <v:shape id="_x0000_i1026" type="#_x0000_t75" alt="dgumailovskoe_selo_coa" style="width:42.75pt;height:51pt;visibility:visible">
            <v:imagedata r:id="rId6" o:title=""/>
          </v:shape>
        </w:pict>
      </w:r>
    </w:p>
    <w:p w:rsidR="00887B07" w:rsidRPr="008027EC" w:rsidRDefault="00887B07" w:rsidP="008521F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ДЖУМАЙЛОВСКОГО СЕЛЬСКОГО ПОСЕЛЕНИЯ КАЛИНИНСКОГО РАЙОНА</w:t>
      </w:r>
    </w:p>
    <w:p w:rsidR="00887B07" w:rsidRDefault="00887B07" w:rsidP="008521F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21F9"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  <w:t>ПРОЕКТ</w:t>
      </w:r>
    </w:p>
    <w:p w:rsidR="00887B07" w:rsidRPr="008027EC" w:rsidRDefault="00887B07" w:rsidP="008521F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87B07" w:rsidRPr="00E858E9" w:rsidRDefault="00887B07" w:rsidP="008521F9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E858E9" w:rsidRDefault="00887B07" w:rsidP="008521F9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от_____________________</w:t>
      </w: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974413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</w:t>
      </w:r>
    </w:p>
    <w:p w:rsidR="00887B07" w:rsidRPr="00E858E9" w:rsidRDefault="00887B07" w:rsidP="008521F9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>хутор Джумайловка</w:t>
      </w:r>
    </w:p>
    <w:p w:rsidR="00887B07" w:rsidRPr="00E858E9" w:rsidRDefault="00887B07" w:rsidP="008521F9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87B07" w:rsidRPr="00DE7371" w:rsidRDefault="00887B07" w:rsidP="008521F9">
      <w:pPr>
        <w:pStyle w:val="a0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Об итогах  выполнения  индикативного плана социально-</w:t>
      </w:r>
    </w:p>
    <w:p w:rsidR="00887B07" w:rsidRPr="00DE7371" w:rsidRDefault="00887B07" w:rsidP="008521F9">
      <w:pPr>
        <w:pStyle w:val="a0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 xml:space="preserve">экономического развития Джумайловского сельского </w:t>
      </w:r>
    </w:p>
    <w:p w:rsidR="00887B07" w:rsidRPr="00DE7371" w:rsidRDefault="00887B07" w:rsidP="008521F9">
      <w:pPr>
        <w:pStyle w:val="a0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поселения Калининского района  за 201</w:t>
      </w:r>
      <w:r>
        <w:rPr>
          <w:rFonts w:ascii="Times New Roman" w:hAnsi="Times New Roman" w:cs="Times New Roman"/>
          <w:b/>
          <w:bCs/>
        </w:rPr>
        <w:t xml:space="preserve">9 </w:t>
      </w:r>
      <w:r w:rsidRPr="00DE7371">
        <w:rPr>
          <w:rFonts w:ascii="Times New Roman" w:hAnsi="Times New Roman" w:cs="Times New Roman"/>
          <w:b/>
          <w:bCs/>
        </w:rPr>
        <w:t>год</w:t>
      </w:r>
    </w:p>
    <w:p w:rsidR="00887B07" w:rsidRPr="00C035A5" w:rsidRDefault="00887B07" w:rsidP="008521F9">
      <w:pPr>
        <w:pStyle w:val="a0"/>
      </w:pPr>
    </w:p>
    <w:p w:rsidR="00887B07" w:rsidRPr="00C035A5" w:rsidRDefault="00887B07" w:rsidP="008521F9">
      <w:pPr>
        <w:pStyle w:val="a0"/>
      </w:pP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  <w:color w:val="000000"/>
        </w:rPr>
      </w:pPr>
      <w:r w:rsidRPr="00DE7371">
        <w:rPr>
          <w:rFonts w:ascii="Times New Roman" w:hAnsi="Times New Roman" w:cs="Times New Roman"/>
        </w:rPr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индикативный план по объему валовой продукции сельского хозяйства в действующих ценах выполнен на </w:t>
      </w:r>
      <w:r w:rsidRPr="008521F9">
        <w:rPr>
          <w:rFonts w:ascii="Times New Roman" w:hAnsi="Times New Roman" w:cs="Times New Roman"/>
          <w:highlight w:val="red"/>
        </w:rPr>
        <w:t>100,3%.</w:t>
      </w:r>
      <w:r w:rsidRPr="00DE7371">
        <w:rPr>
          <w:rFonts w:ascii="Times New Roman" w:hAnsi="Times New Roman" w:cs="Times New Roman"/>
        </w:rPr>
        <w:t xml:space="preserve"> Валовой продукции произведено на сумму </w:t>
      </w:r>
      <w:r w:rsidRPr="008521F9">
        <w:rPr>
          <w:rFonts w:ascii="Times New Roman" w:hAnsi="Times New Roman" w:cs="Times New Roman"/>
          <w:highlight w:val="red"/>
        </w:rPr>
        <w:t>413,5</w:t>
      </w:r>
      <w:bookmarkStart w:id="0" w:name="_GoBack"/>
      <w:bookmarkEnd w:id="0"/>
      <w:r w:rsidRPr="00DE7371">
        <w:rPr>
          <w:rFonts w:ascii="Times New Roman" w:hAnsi="Times New Roman" w:cs="Times New Roman"/>
        </w:rPr>
        <w:t xml:space="preserve"> млн. рублей.  Зерна в весе после доработки во всех категориях хозяйств собрано </w:t>
      </w:r>
      <w:r w:rsidRPr="008521F9">
        <w:rPr>
          <w:rFonts w:ascii="Times New Roman" w:hAnsi="Times New Roman" w:cs="Times New Roman"/>
          <w:highlight w:val="red"/>
        </w:rPr>
        <w:t>4,3</w:t>
      </w:r>
      <w:r w:rsidRPr="00DE7371">
        <w:rPr>
          <w:rFonts w:ascii="Times New Roman" w:hAnsi="Times New Roman" w:cs="Times New Roman"/>
        </w:rPr>
        <w:t xml:space="preserve"> тыс. тонн,  индикативный план выполнен на </w:t>
      </w:r>
      <w:r w:rsidRPr="008521F9">
        <w:rPr>
          <w:rFonts w:ascii="Times New Roman" w:hAnsi="Times New Roman" w:cs="Times New Roman"/>
          <w:highlight w:val="red"/>
        </w:rPr>
        <w:t>102,3%.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Кукурузы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получено </w:t>
      </w:r>
      <w:r w:rsidRPr="008521F9">
        <w:rPr>
          <w:rFonts w:ascii="Times New Roman" w:hAnsi="Times New Roman" w:cs="Times New Roman"/>
          <w:highlight w:val="red"/>
        </w:rPr>
        <w:t>4,8</w:t>
      </w:r>
      <w:r w:rsidRPr="00DE7371">
        <w:rPr>
          <w:rFonts w:ascii="Times New Roman" w:hAnsi="Times New Roman" w:cs="Times New Roman"/>
        </w:rPr>
        <w:t xml:space="preserve"> тыс. тонн, при  плане </w:t>
      </w:r>
      <w:r w:rsidRPr="008521F9">
        <w:rPr>
          <w:rFonts w:ascii="Times New Roman" w:hAnsi="Times New Roman" w:cs="Times New Roman"/>
          <w:highlight w:val="red"/>
        </w:rPr>
        <w:t>5,5</w:t>
      </w:r>
      <w:r w:rsidRPr="00DE7371">
        <w:rPr>
          <w:rFonts w:ascii="Times New Roman" w:hAnsi="Times New Roman" w:cs="Times New Roman"/>
        </w:rPr>
        <w:t xml:space="preserve"> тыс. тонн.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Маслосемян подсолнечника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получено </w:t>
      </w:r>
      <w:r w:rsidRPr="0073527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1</w:t>
      </w:r>
      <w:r w:rsidRPr="00DE7371">
        <w:rPr>
          <w:rFonts w:ascii="Times New Roman" w:hAnsi="Times New Roman" w:cs="Times New Roman"/>
        </w:rPr>
        <w:t xml:space="preserve"> тыс. тонн, это выш</w:t>
      </w:r>
      <w:r>
        <w:rPr>
          <w:rFonts w:ascii="Times New Roman" w:hAnsi="Times New Roman" w:cs="Times New Roman"/>
        </w:rPr>
        <w:t xml:space="preserve">е уровня 2018 года на </w:t>
      </w:r>
      <w:r w:rsidRPr="00735275">
        <w:rPr>
          <w:rFonts w:ascii="Times New Roman" w:hAnsi="Times New Roman" w:cs="Times New Roman"/>
        </w:rPr>
        <w:t>0,01</w:t>
      </w:r>
      <w:r>
        <w:rPr>
          <w:rFonts w:ascii="Times New Roman" w:hAnsi="Times New Roman" w:cs="Times New Roman"/>
        </w:rPr>
        <w:t xml:space="preserve"> тыс.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Производство картофеля в хозяйствах всех категорий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составило </w:t>
      </w:r>
      <w:r w:rsidRPr="00735275">
        <w:rPr>
          <w:rFonts w:ascii="Times New Roman" w:hAnsi="Times New Roman" w:cs="Times New Roman"/>
        </w:rPr>
        <w:t>62,3</w:t>
      </w:r>
      <w:r w:rsidRPr="00DE7371">
        <w:rPr>
          <w:rFonts w:ascii="Times New Roman" w:hAnsi="Times New Roman" w:cs="Times New Roman"/>
        </w:rPr>
        <w:t xml:space="preserve"> тыс. тонн.</w:t>
      </w:r>
      <w:r>
        <w:rPr>
          <w:rFonts w:ascii="Times New Roman" w:hAnsi="Times New Roman" w:cs="Times New Roman"/>
        </w:rPr>
        <w:t xml:space="preserve"> </w:t>
      </w:r>
      <w:r w:rsidRPr="00DE7371">
        <w:rPr>
          <w:rFonts w:ascii="Times New Roman" w:hAnsi="Times New Roman" w:cs="Times New Roman"/>
        </w:rPr>
        <w:t xml:space="preserve">Все производство картофеля сосредоточено в личных подсобных хозяйствах (далее ЛПХ). Объемы производства картофеля по ЛПХ определяются методом досчета. В Джумайловском поселении обследуемых семей нет, поэтому расчет ведется по среднекраевому показателю. 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Овощей во всех категориях хозяйств поселения  собрано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</w:t>
      </w:r>
      <w:r w:rsidRPr="00735275">
        <w:rPr>
          <w:rFonts w:ascii="Times New Roman" w:hAnsi="Times New Roman" w:cs="Times New Roman"/>
        </w:rPr>
        <w:t>1,3</w:t>
      </w:r>
      <w:r w:rsidRPr="00DE7371">
        <w:rPr>
          <w:rFonts w:ascii="Times New Roman" w:hAnsi="Times New Roman" w:cs="Times New Roman"/>
        </w:rPr>
        <w:t xml:space="preserve">. тонн, выполнение плана (на </w:t>
      </w:r>
      <w:r>
        <w:rPr>
          <w:rFonts w:ascii="Times New Roman" w:hAnsi="Times New Roman" w:cs="Times New Roman"/>
        </w:rPr>
        <w:t>107%).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Индикативный план по производству скота и птицы (на убой в живой массе) в хозяйствах всех категорий выполнен на </w:t>
      </w:r>
      <w:r w:rsidRPr="00735275">
        <w:rPr>
          <w:rFonts w:ascii="Times New Roman" w:hAnsi="Times New Roman" w:cs="Times New Roman"/>
        </w:rPr>
        <w:t>100,4 %.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По производству молока всеми категориями хозяйств индикативный план выполнен  в целом на </w:t>
      </w:r>
      <w:r>
        <w:rPr>
          <w:rFonts w:ascii="Times New Roman" w:hAnsi="Times New Roman" w:cs="Times New Roman"/>
        </w:rPr>
        <w:t>100%.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Производство яиц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</w:t>
      </w:r>
      <w:r w:rsidRPr="00735275">
        <w:rPr>
          <w:rFonts w:ascii="Times New Roman" w:hAnsi="Times New Roman" w:cs="Times New Roman"/>
        </w:rPr>
        <w:t>92%</w:t>
      </w:r>
      <w:r w:rsidRPr="00DE7371">
        <w:rPr>
          <w:rFonts w:ascii="Times New Roman" w:hAnsi="Times New Roman" w:cs="Times New Roman"/>
        </w:rPr>
        <w:t xml:space="preserve">  от показателя индикативного плана.  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Объем привлеченных инвестиций в основной капитал за счет всех источников финансирования  в сельском поселении в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году составил </w:t>
      </w:r>
      <w:r w:rsidRPr="008521F9">
        <w:rPr>
          <w:rFonts w:ascii="Times New Roman" w:hAnsi="Times New Roman" w:cs="Times New Roman"/>
          <w:highlight w:val="red"/>
        </w:rPr>
        <w:t>23,2</w:t>
      </w:r>
      <w:r w:rsidRPr="00DE7371">
        <w:rPr>
          <w:rFonts w:ascii="Times New Roman" w:hAnsi="Times New Roman" w:cs="Times New Roman"/>
        </w:rPr>
        <w:t xml:space="preserve">  млн. рублей, что составило </w:t>
      </w:r>
      <w:r w:rsidRPr="008521F9">
        <w:rPr>
          <w:rFonts w:ascii="Times New Roman" w:hAnsi="Times New Roman" w:cs="Times New Roman"/>
          <w:highlight w:val="red"/>
        </w:rPr>
        <w:t>124,1</w:t>
      </w:r>
      <w:r w:rsidRPr="00DE7371">
        <w:rPr>
          <w:rFonts w:ascii="Times New Roman" w:hAnsi="Times New Roman" w:cs="Times New Roman"/>
        </w:rPr>
        <w:t xml:space="preserve"> процента от плановых показателей. 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Оборот роз</w:t>
      </w:r>
      <w:r>
        <w:rPr>
          <w:rFonts w:ascii="Times New Roman" w:hAnsi="Times New Roman" w:cs="Times New Roman"/>
        </w:rPr>
        <w:t xml:space="preserve">ничной торговли в 2019 году </w:t>
      </w:r>
      <w:r w:rsidRPr="00DE7371">
        <w:rPr>
          <w:rFonts w:ascii="Times New Roman" w:hAnsi="Times New Roman" w:cs="Times New Roman"/>
        </w:rPr>
        <w:t xml:space="preserve">выполнен на </w:t>
      </w:r>
      <w:r w:rsidRPr="008521F9">
        <w:rPr>
          <w:rFonts w:ascii="Times New Roman" w:hAnsi="Times New Roman" w:cs="Times New Roman"/>
          <w:highlight w:val="red"/>
        </w:rPr>
        <w:t>100,5</w:t>
      </w:r>
      <w:r w:rsidRPr="00DE7371">
        <w:rPr>
          <w:rFonts w:ascii="Times New Roman" w:hAnsi="Times New Roman" w:cs="Times New Roman"/>
        </w:rPr>
        <w:t xml:space="preserve"> процента. 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 По показателю  «фонд заработной платы» плановые показатели выполнены на </w:t>
      </w:r>
      <w:r w:rsidRPr="008521F9">
        <w:rPr>
          <w:rFonts w:ascii="Times New Roman" w:hAnsi="Times New Roman" w:cs="Times New Roman"/>
          <w:highlight w:val="red"/>
        </w:rPr>
        <w:t>109,9</w:t>
      </w:r>
      <w:r w:rsidRPr="00DE7371">
        <w:rPr>
          <w:rFonts w:ascii="Times New Roman" w:hAnsi="Times New Roman" w:cs="Times New Roman"/>
        </w:rPr>
        <w:t xml:space="preserve"> </w:t>
      </w:r>
      <w:r w:rsidRPr="00DE7371">
        <w:rPr>
          <w:rFonts w:ascii="Times New Roman" w:hAnsi="Times New Roman" w:cs="Times New Roman"/>
          <w:color w:val="000000"/>
        </w:rPr>
        <w:t>процента</w:t>
      </w:r>
      <w:r w:rsidRPr="00DE7371">
        <w:rPr>
          <w:rFonts w:ascii="Times New Roman" w:hAnsi="Times New Roman" w:cs="Times New Roman"/>
        </w:rPr>
        <w:t>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На основании вышеизложенного Совет Джумайловского сельского поселения  р е ш и л: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1. Утвердить итоги выполнения индикативного плана социально-экономического развития Джумайловского сельского поселения за 201</w:t>
      </w:r>
      <w:r>
        <w:rPr>
          <w:rFonts w:ascii="Times New Roman" w:hAnsi="Times New Roman" w:cs="Times New Roman"/>
        </w:rPr>
        <w:t>9</w:t>
      </w:r>
      <w:r w:rsidRPr="00DE7371">
        <w:rPr>
          <w:rFonts w:ascii="Times New Roman" w:hAnsi="Times New Roman" w:cs="Times New Roman"/>
        </w:rPr>
        <w:t xml:space="preserve"> год.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2. Рекомендовать администрации Джумайловского сельского поселения  обеспечить: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- постоянный мониторинг и своевременную организацию необходимых действий, направленных на динамичное развитие экономики и социальной сферы в целом по  Джумайловскому сельскому поселению;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-своевременное внесение изменений в индикативный план   Джумайловского сельского поселения.</w:t>
      </w:r>
    </w:p>
    <w:p w:rsidR="00887B07" w:rsidRPr="00DE7371" w:rsidRDefault="00887B07" w:rsidP="008521F9">
      <w:pPr>
        <w:pStyle w:val="a0"/>
        <w:ind w:firstLine="708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  <w:color w:val="000000"/>
        </w:rPr>
        <w:t>3</w:t>
      </w:r>
      <w:r w:rsidRPr="00DE7371">
        <w:rPr>
          <w:rFonts w:ascii="Times New Roman" w:hAnsi="Times New Roman" w:cs="Times New Roman"/>
        </w:rPr>
        <w:t>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</w:t>
      </w:r>
      <w:r>
        <w:rPr>
          <w:rFonts w:ascii="Times New Roman" w:hAnsi="Times New Roman" w:cs="Times New Roman"/>
        </w:rPr>
        <w:t>Пьянкова)</w:t>
      </w:r>
    </w:p>
    <w:p w:rsidR="00887B07" w:rsidRPr="00C035A5" w:rsidRDefault="00887B07" w:rsidP="008521F9">
      <w:pPr>
        <w:pStyle w:val="a0"/>
        <w:jc w:val="both"/>
      </w:pPr>
      <w:r w:rsidRPr="00DE7371">
        <w:rPr>
          <w:rFonts w:ascii="Times New Roman" w:hAnsi="Times New Roman" w:cs="Times New Roman"/>
        </w:rPr>
        <w:t xml:space="preserve">           4.  Решение вступает в силу со дня его подписания</w:t>
      </w:r>
      <w:r w:rsidRPr="00C035A5">
        <w:t xml:space="preserve">. </w:t>
      </w:r>
    </w:p>
    <w:p w:rsidR="00887B07" w:rsidRPr="00C035A5" w:rsidRDefault="00887B07" w:rsidP="008521F9">
      <w:pPr>
        <w:pStyle w:val="a0"/>
        <w:jc w:val="both"/>
      </w:pPr>
    </w:p>
    <w:p w:rsidR="00887B07" w:rsidRPr="00C035A5" w:rsidRDefault="00887B07" w:rsidP="008521F9">
      <w:pPr>
        <w:pStyle w:val="a0"/>
        <w:jc w:val="both"/>
      </w:pPr>
    </w:p>
    <w:p w:rsidR="00887B07" w:rsidRPr="00C035A5" w:rsidRDefault="00887B07" w:rsidP="008521F9">
      <w:pPr>
        <w:pStyle w:val="a0"/>
        <w:jc w:val="both"/>
      </w:pP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Глава Джумайловского сельского поселения</w:t>
      </w:r>
    </w:p>
    <w:p w:rsidR="00887B07" w:rsidRPr="00DE7371" w:rsidRDefault="00887B07" w:rsidP="008521F9">
      <w:pPr>
        <w:pStyle w:val="a0"/>
        <w:jc w:val="both"/>
        <w:rPr>
          <w:rFonts w:ascii="Times New Roman" w:hAnsi="Times New Roman" w:cs="Times New Roman"/>
          <w:color w:val="FFFFFF"/>
        </w:rPr>
      </w:pPr>
      <w:r w:rsidRPr="00DE7371">
        <w:rPr>
          <w:rFonts w:ascii="Times New Roman" w:hAnsi="Times New Roman" w:cs="Times New Roman"/>
        </w:rPr>
        <w:t xml:space="preserve">Калининского района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E7371">
        <w:rPr>
          <w:rFonts w:ascii="Times New Roman" w:hAnsi="Times New Roman" w:cs="Times New Roman"/>
        </w:rPr>
        <w:t xml:space="preserve">                                Е.И. Краснопюр</w:t>
      </w:r>
    </w:p>
    <w:p w:rsidR="00887B07" w:rsidRPr="00C035A5" w:rsidRDefault="00887B07" w:rsidP="00171BDF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Постановлением  администрации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Джумайловского сельского поселения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Калининского района</w:t>
      </w:r>
    </w:p>
    <w:p w:rsidR="00887B07" w:rsidRPr="00B73723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B7372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887B07" w:rsidRPr="00A30532" w:rsidRDefault="00887B07" w:rsidP="00171BDF">
      <w:pPr>
        <w:pStyle w:val="PlainText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B07" w:rsidRPr="00A30532" w:rsidRDefault="00887B07" w:rsidP="00A30532">
      <w:pPr>
        <w:pStyle w:val="PlainText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0532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887B07" w:rsidRPr="008521F9" w:rsidRDefault="00887B07" w:rsidP="008521F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F9">
        <w:rPr>
          <w:rFonts w:ascii="Times New Roman" w:hAnsi="Times New Roman" w:cs="Times New Roman"/>
          <w:b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2019 год»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1)   проведения собраний граждан по месту жительства;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2) массового обсуждения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4) в иных формах, не противоречащих действующему законодательству.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2. Предложения о дополнениях и (или) изменениях по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год»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 (далее – рабочая группа). 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3. Предложения населения к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035A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035A5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87B07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5) предложения, рекомендуемые рабочей группой для внесения в текст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год».</w:t>
      </w:r>
    </w:p>
    <w:p w:rsidR="00887B07" w:rsidRPr="00C035A5" w:rsidRDefault="00887B07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887B07" w:rsidRPr="00C035A5" w:rsidRDefault="00887B07" w:rsidP="00171BD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11. Перед решением вопроса о принятии (включении) в текст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887B07" w:rsidRDefault="00887B07" w:rsidP="008521F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год».</w:t>
      </w:r>
    </w:p>
    <w:p w:rsidR="00887B07" w:rsidRPr="00171BDF" w:rsidRDefault="00887B07" w:rsidP="008521F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7B07" w:rsidRPr="00C035A5" w:rsidRDefault="00887B07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7B07" w:rsidRPr="00C035A5" w:rsidSect="00171BDF">
          <w:pgSz w:w="11907" w:h="16840" w:code="9"/>
          <w:pgMar w:top="397" w:right="567" w:bottom="284" w:left="1701" w:header="0" w:footer="0" w:gutter="0"/>
          <w:cols w:space="720"/>
        </w:sectPr>
      </w:pPr>
      <w:r w:rsidRPr="00C035A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5A5">
        <w:rPr>
          <w:rFonts w:ascii="Times New Roman" w:hAnsi="Times New Roman" w:cs="Times New Roman"/>
          <w:sz w:val="28"/>
          <w:szCs w:val="28"/>
        </w:rPr>
        <w:t xml:space="preserve">              Е.И. </w:t>
      </w:r>
      <w:r>
        <w:rPr>
          <w:rFonts w:ascii="Times New Roman" w:hAnsi="Times New Roman" w:cs="Times New Roman"/>
          <w:sz w:val="28"/>
          <w:szCs w:val="28"/>
        </w:rPr>
        <w:t>Краснопюр</w:t>
      </w:r>
    </w:p>
    <w:p w:rsidR="00887B07" w:rsidRPr="00C035A5" w:rsidRDefault="00887B07" w:rsidP="00DE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7B07" w:rsidRPr="00C035A5" w:rsidSect="00141CBE">
      <w:pgSz w:w="16840" w:h="11907" w:orient="landscape" w:code="9"/>
      <w:pgMar w:top="426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5A5"/>
    <w:rsid w:val="000E70C0"/>
    <w:rsid w:val="00141CBE"/>
    <w:rsid w:val="00171BDF"/>
    <w:rsid w:val="001A42C2"/>
    <w:rsid w:val="001B26D4"/>
    <w:rsid w:val="00201481"/>
    <w:rsid w:val="00202C3F"/>
    <w:rsid w:val="00220835"/>
    <w:rsid w:val="00263717"/>
    <w:rsid w:val="002D1FFE"/>
    <w:rsid w:val="002F3AA3"/>
    <w:rsid w:val="002F51B1"/>
    <w:rsid w:val="00327CBD"/>
    <w:rsid w:val="003860F5"/>
    <w:rsid w:val="003E26B3"/>
    <w:rsid w:val="00432F59"/>
    <w:rsid w:val="004654C1"/>
    <w:rsid w:val="004B2C49"/>
    <w:rsid w:val="004F4D48"/>
    <w:rsid w:val="005045AC"/>
    <w:rsid w:val="00555112"/>
    <w:rsid w:val="00571716"/>
    <w:rsid w:val="00576D8E"/>
    <w:rsid w:val="005F36BD"/>
    <w:rsid w:val="00677692"/>
    <w:rsid w:val="0068250D"/>
    <w:rsid w:val="00691AFB"/>
    <w:rsid w:val="006C6D05"/>
    <w:rsid w:val="007304E8"/>
    <w:rsid w:val="00735275"/>
    <w:rsid w:val="0073573C"/>
    <w:rsid w:val="00736959"/>
    <w:rsid w:val="00742346"/>
    <w:rsid w:val="00746EEE"/>
    <w:rsid w:val="0078446A"/>
    <w:rsid w:val="007B7B70"/>
    <w:rsid w:val="008027EC"/>
    <w:rsid w:val="008521F9"/>
    <w:rsid w:val="00887B07"/>
    <w:rsid w:val="008A273B"/>
    <w:rsid w:val="008D2588"/>
    <w:rsid w:val="0096237E"/>
    <w:rsid w:val="00974413"/>
    <w:rsid w:val="00996466"/>
    <w:rsid w:val="009C533C"/>
    <w:rsid w:val="009C5637"/>
    <w:rsid w:val="00A30532"/>
    <w:rsid w:val="00A46C56"/>
    <w:rsid w:val="00A63C67"/>
    <w:rsid w:val="00A76218"/>
    <w:rsid w:val="00B01A8C"/>
    <w:rsid w:val="00B67887"/>
    <w:rsid w:val="00B73723"/>
    <w:rsid w:val="00C035A5"/>
    <w:rsid w:val="00C3364E"/>
    <w:rsid w:val="00C64223"/>
    <w:rsid w:val="00C66492"/>
    <w:rsid w:val="00C82FAC"/>
    <w:rsid w:val="00CA2113"/>
    <w:rsid w:val="00CC236E"/>
    <w:rsid w:val="00D64B56"/>
    <w:rsid w:val="00DB365C"/>
    <w:rsid w:val="00DB6C45"/>
    <w:rsid w:val="00DE7371"/>
    <w:rsid w:val="00E04CD7"/>
    <w:rsid w:val="00E35155"/>
    <w:rsid w:val="00E57DC6"/>
    <w:rsid w:val="00E76750"/>
    <w:rsid w:val="00E858E9"/>
    <w:rsid w:val="00ED5CAC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5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481"/>
    <w:pPr>
      <w:keepNext/>
      <w:spacing w:after="0" w:line="240" w:lineRule="auto"/>
      <w:jc w:val="center"/>
      <w:outlineLvl w:val="2"/>
    </w:pPr>
    <w:rPr>
      <w:b/>
      <w:bCs/>
      <w:cap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1481"/>
    <w:rPr>
      <w:rFonts w:ascii="Times New Roman" w:hAnsi="Times New Roman" w:cs="Times New Roman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035A5"/>
    <w:pPr>
      <w:spacing w:after="0" w:line="240" w:lineRule="auto"/>
    </w:pPr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35A5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C035A5"/>
    <w:pPr>
      <w:widowControl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a">
    <w:name w:val="Знак"/>
    <w:basedOn w:val="Normal"/>
    <w:uiPriority w:val="99"/>
    <w:rsid w:val="00C035A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обычный_"/>
    <w:basedOn w:val="Normal"/>
    <w:autoRedefine/>
    <w:uiPriority w:val="99"/>
    <w:rsid w:val="00C035A5"/>
    <w:pPr>
      <w:widowControl w:val="0"/>
      <w:spacing w:after="0" w:line="240" w:lineRule="auto"/>
      <w:jc w:val="center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82F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dm_dj_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7</Pages>
  <Words>1812</Words>
  <Characters>10335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</dc:creator>
  <cp:keywords/>
  <dc:description/>
  <cp:lastModifiedBy>ВУС</cp:lastModifiedBy>
  <cp:revision>12</cp:revision>
  <cp:lastPrinted>2017-03-23T08:17:00Z</cp:lastPrinted>
  <dcterms:created xsi:type="dcterms:W3CDTF">2019-04-16T11:34:00Z</dcterms:created>
  <dcterms:modified xsi:type="dcterms:W3CDTF">2020-05-29T10:30:00Z</dcterms:modified>
</cp:coreProperties>
</file>